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23196" w14:textId="77777777" w:rsidR="00344932" w:rsidRPr="00A353A4" w:rsidRDefault="00344932" w:rsidP="00344932"/>
    <w:p w14:paraId="3C44F62C" w14:textId="77777777" w:rsidR="00344932" w:rsidRDefault="00D75D85" w:rsidP="00344932">
      <w:pPr>
        <w:framePr w:hSpace="141" w:wrap="around" w:vAnchor="text" w:hAnchor="page" w:x="796" w:y="1"/>
        <w:jc w:val="center"/>
      </w:pPr>
      <w:r>
        <w:rPr>
          <w:noProof/>
        </w:rPr>
        <w:drawing>
          <wp:inline distT="0" distB="0" distL="0" distR="0" wp14:anchorId="026FC36E" wp14:editId="14A8FCC6">
            <wp:extent cx="1409700" cy="1485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4D60B" w14:textId="77777777" w:rsidR="00344932" w:rsidRPr="00A353A4" w:rsidRDefault="00344932" w:rsidP="00344932"/>
    <w:p w14:paraId="1AB43898" w14:textId="77777777" w:rsidR="00344932" w:rsidRPr="00A353A4" w:rsidRDefault="00344932" w:rsidP="00344932"/>
    <w:p w14:paraId="0EEBD578" w14:textId="77777777" w:rsidR="00344932" w:rsidRPr="00A353A4" w:rsidRDefault="00344932" w:rsidP="00344932"/>
    <w:p w14:paraId="0869238E" w14:textId="77777777" w:rsidR="00344932" w:rsidRPr="00A353A4" w:rsidRDefault="00344932" w:rsidP="00344932"/>
    <w:p w14:paraId="4485B296" w14:textId="77777777" w:rsidR="00344932" w:rsidRPr="00A353A4" w:rsidRDefault="00344932" w:rsidP="00344932"/>
    <w:p w14:paraId="6048732E" w14:textId="77777777" w:rsidR="00344932" w:rsidRPr="00A353A4" w:rsidRDefault="00344932" w:rsidP="005A06D1">
      <w:pPr>
        <w:framePr w:w="4604" w:h="1891" w:hRule="exact" w:hSpace="142" w:wrap="around" w:vAnchor="page" w:hAnchor="page" w:x="6181" w:y="2734" w:anchorLock="1"/>
        <w:rPr>
          <w:noProof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4"/>
      </w:tblGrid>
      <w:tr w:rsidR="00344932" w:rsidRPr="00E63E38" w14:paraId="364B9C28" w14:textId="77777777" w:rsidTr="001D0B1C">
        <w:trPr>
          <w:trHeight w:val="982"/>
        </w:trPr>
        <w:tc>
          <w:tcPr>
            <w:tcW w:w="4744" w:type="dxa"/>
            <w:shd w:val="clear" w:color="auto" w:fill="auto"/>
          </w:tcPr>
          <w:p w14:paraId="4624152C" w14:textId="77777777" w:rsidR="0016311C" w:rsidRDefault="001F0070" w:rsidP="004A6139">
            <w:pPr>
              <w:framePr w:w="4604" w:h="1891" w:hRule="exact" w:hSpace="142" w:wrap="around" w:vAnchor="page" w:hAnchor="page" w:x="6181" w:y="2734" w:anchorLock="1"/>
              <w:jc w:val="center"/>
              <w:rPr>
                <w:rFonts w:ascii="Candara" w:hAnsi="Candara"/>
                <w:noProof/>
                <w:sz w:val="28"/>
              </w:rPr>
            </w:pPr>
            <w:r>
              <w:rPr>
                <w:rFonts w:ascii="Candara" w:hAnsi="Candara"/>
                <w:noProof/>
                <w:sz w:val="28"/>
              </w:rPr>
              <w:t>Questionnaire</w:t>
            </w:r>
          </w:p>
          <w:p w14:paraId="3112B8E3" w14:textId="67CB6683" w:rsidR="001F0070" w:rsidRPr="00E63E38" w:rsidRDefault="001F0070" w:rsidP="004A6139">
            <w:pPr>
              <w:framePr w:w="4604" w:h="1891" w:hRule="exact" w:hSpace="142" w:wrap="around" w:vAnchor="page" w:hAnchor="page" w:x="6181" w:y="2734" w:anchorLock="1"/>
              <w:jc w:val="center"/>
              <w:rPr>
                <w:rFonts w:ascii="Candara" w:hAnsi="Candara"/>
                <w:noProof/>
                <w:sz w:val="24"/>
              </w:rPr>
            </w:pPr>
            <w:r>
              <w:rPr>
                <w:rFonts w:ascii="Candara" w:hAnsi="Candara"/>
                <w:noProof/>
                <w:sz w:val="28"/>
              </w:rPr>
              <w:t>Déplacements doux</w:t>
            </w:r>
          </w:p>
        </w:tc>
      </w:tr>
    </w:tbl>
    <w:p w14:paraId="0DB26D25" w14:textId="77777777" w:rsidR="00344932" w:rsidRPr="005A06D1" w:rsidRDefault="00344932" w:rsidP="005A06D1">
      <w:pPr>
        <w:framePr w:w="4604" w:h="1891" w:hRule="exact" w:hSpace="142" w:wrap="around" w:vAnchor="page" w:hAnchor="page" w:x="6181" w:y="2734" w:anchorLock="1"/>
        <w:rPr>
          <w:rFonts w:ascii="Candara" w:hAnsi="Candara"/>
          <w:noProof/>
          <w:sz w:val="24"/>
        </w:rPr>
      </w:pPr>
    </w:p>
    <w:p w14:paraId="1111EA47" w14:textId="77777777" w:rsidR="00344932" w:rsidRPr="00A353A4" w:rsidRDefault="00344932" w:rsidP="005A06D1">
      <w:pPr>
        <w:framePr w:w="4604" w:h="1891" w:hRule="exact" w:hSpace="142" w:wrap="around" w:vAnchor="page" w:hAnchor="page" w:x="6181" w:y="2734" w:anchorLock="1"/>
        <w:rPr>
          <w:b/>
          <w:noProof/>
          <w:sz w:val="24"/>
        </w:rPr>
      </w:pPr>
    </w:p>
    <w:p w14:paraId="7755645B" w14:textId="77777777" w:rsidR="00344932" w:rsidRPr="00A353A4" w:rsidRDefault="00344932" w:rsidP="00344932">
      <w:pPr>
        <w:rPr>
          <w:noProof/>
        </w:rPr>
      </w:pPr>
    </w:p>
    <w:p w14:paraId="21F7EA9A" w14:textId="77777777" w:rsidR="00344932" w:rsidRPr="00A353A4" w:rsidRDefault="00344932" w:rsidP="00344932">
      <w:pPr>
        <w:rPr>
          <w:noProof/>
        </w:rPr>
      </w:pPr>
    </w:p>
    <w:p w14:paraId="3EEFCD05" w14:textId="77777777" w:rsidR="00344932" w:rsidRPr="00A353A4" w:rsidRDefault="00344932" w:rsidP="00344932">
      <w:pPr>
        <w:rPr>
          <w:noProof/>
        </w:rPr>
      </w:pPr>
    </w:p>
    <w:p w14:paraId="1098FFB4" w14:textId="77777777" w:rsidR="00344932" w:rsidRPr="00A353A4" w:rsidRDefault="00344932" w:rsidP="00344932">
      <w:pPr>
        <w:rPr>
          <w:noProof/>
        </w:rPr>
      </w:pPr>
    </w:p>
    <w:p w14:paraId="5896496C" w14:textId="77777777" w:rsidR="00344932" w:rsidRPr="00A353A4" w:rsidRDefault="00344932" w:rsidP="00344932">
      <w:pPr>
        <w:rPr>
          <w:noProof/>
        </w:rPr>
      </w:pPr>
    </w:p>
    <w:p w14:paraId="188B9472" w14:textId="77777777" w:rsidR="00344932" w:rsidRPr="00A353A4" w:rsidRDefault="00344932" w:rsidP="00344932">
      <w:pPr>
        <w:rPr>
          <w:noProof/>
        </w:rPr>
      </w:pPr>
    </w:p>
    <w:p w14:paraId="3DCA9595" w14:textId="77777777" w:rsidR="00344932" w:rsidRPr="00A353A4" w:rsidRDefault="00344932" w:rsidP="00344932"/>
    <w:p w14:paraId="1FD94980" w14:textId="77777777" w:rsidR="00344932" w:rsidRPr="00A353A4" w:rsidRDefault="00344932" w:rsidP="00344932"/>
    <w:p w14:paraId="6DE57B34" w14:textId="77777777" w:rsidR="00344932" w:rsidRPr="00A353A4" w:rsidRDefault="00344932" w:rsidP="00344932"/>
    <w:p w14:paraId="31DC762F" w14:textId="6195E574" w:rsidR="003A11BE" w:rsidRDefault="003A11BE" w:rsidP="00BC7074">
      <w:pPr>
        <w:jc w:val="both"/>
        <w:rPr>
          <w:rFonts w:ascii="Candara" w:hAnsi="Candara"/>
          <w:sz w:val="22"/>
          <w:szCs w:val="22"/>
        </w:rPr>
      </w:pPr>
    </w:p>
    <w:p w14:paraId="6DD63EA2" w14:textId="5415F7DE" w:rsidR="00BC7074" w:rsidRPr="00BC7074" w:rsidRDefault="00BC7074" w:rsidP="00BC7074">
      <w:pPr>
        <w:jc w:val="both"/>
        <w:rPr>
          <w:rFonts w:ascii="Candara" w:hAnsi="Candara"/>
          <w:noProof/>
          <w:sz w:val="22"/>
          <w:szCs w:val="22"/>
        </w:rPr>
      </w:pPr>
      <w:r w:rsidRPr="00BC7074">
        <w:rPr>
          <w:rFonts w:ascii="Candara" w:hAnsi="Candara"/>
          <w:sz w:val="22"/>
          <w:szCs w:val="22"/>
        </w:rPr>
        <w:t xml:space="preserve">Les déplacements doux </w:t>
      </w:r>
      <w:r>
        <w:rPr>
          <w:rFonts w:ascii="Candara" w:hAnsi="Candara"/>
          <w:sz w:val="22"/>
          <w:szCs w:val="22"/>
        </w:rPr>
        <w:t>reposent sur l’énergie des usagers et regroupent principalement la marche et le vélo</w:t>
      </w:r>
      <w:r w:rsidR="003A11BE">
        <w:rPr>
          <w:rFonts w:ascii="Candara" w:hAnsi="Candara"/>
          <w:sz w:val="22"/>
          <w:szCs w:val="22"/>
        </w:rPr>
        <w:t>. Dans le cadre de son Agenda 21, la Ville de Bar-le-Duc porte une action visant au développement de ces modes de déplacement et y associe la participation des habitants pour identifier leurs utilisations, besoins et attentes.</w:t>
      </w:r>
    </w:p>
    <w:p w14:paraId="14DA411C" w14:textId="4090E012" w:rsidR="00A96F4E" w:rsidRDefault="00A96F4E" w:rsidP="001F0070">
      <w:pPr>
        <w:tabs>
          <w:tab w:val="left" w:pos="1905"/>
          <w:tab w:val="center" w:pos="5046"/>
        </w:tabs>
        <w:rPr>
          <w:rFonts w:ascii="Candara" w:hAnsi="Candara"/>
          <w:sz w:val="21"/>
          <w:szCs w:val="21"/>
        </w:rPr>
      </w:pPr>
    </w:p>
    <w:p w14:paraId="10F0F84B" w14:textId="77777777" w:rsidR="007B0068" w:rsidRPr="000F3189" w:rsidRDefault="007B0068" w:rsidP="001F0070">
      <w:pPr>
        <w:tabs>
          <w:tab w:val="left" w:pos="1905"/>
          <w:tab w:val="center" w:pos="5046"/>
        </w:tabs>
        <w:rPr>
          <w:rFonts w:ascii="Candara" w:hAnsi="Candara"/>
          <w:sz w:val="21"/>
          <w:szCs w:val="21"/>
        </w:rPr>
      </w:pPr>
    </w:p>
    <w:p w14:paraId="5ACB52FF" w14:textId="7F16335D" w:rsidR="001F0070" w:rsidRDefault="001F0070" w:rsidP="00D36866">
      <w:pPr>
        <w:pStyle w:val="Sous-titre"/>
        <w:spacing w:after="0"/>
        <w:rPr>
          <w:rStyle w:val="Rfrenceple"/>
          <w:rFonts w:ascii="Candara" w:hAnsi="Candara"/>
          <w:sz w:val="28"/>
          <w:szCs w:val="24"/>
        </w:rPr>
      </w:pPr>
      <w:r w:rsidRPr="001F0070">
        <w:rPr>
          <w:rStyle w:val="Rfrenceple"/>
          <w:rFonts w:ascii="Candara" w:hAnsi="Candara"/>
          <w:sz w:val="28"/>
          <w:szCs w:val="24"/>
        </w:rPr>
        <w:t>Les déplacements doux aujourd’hui :</w:t>
      </w:r>
    </w:p>
    <w:p w14:paraId="11BD77D1" w14:textId="77777777" w:rsidR="00380A43" w:rsidRPr="00380A43" w:rsidRDefault="00380A43" w:rsidP="00380A43"/>
    <w:p w14:paraId="117077D0" w14:textId="5082C452" w:rsidR="001F0070" w:rsidRPr="001F0070" w:rsidRDefault="001F0070" w:rsidP="001F0070"/>
    <w:p w14:paraId="453BE557" w14:textId="6F91B187" w:rsidR="001F0070" w:rsidRPr="001F0070" w:rsidRDefault="001F0070" w:rsidP="001F0070">
      <w:pPr>
        <w:jc w:val="both"/>
        <w:rPr>
          <w:rFonts w:ascii="Candara" w:hAnsi="Candara"/>
          <w:sz w:val="22"/>
          <w:szCs w:val="22"/>
        </w:rPr>
      </w:pPr>
      <w:r w:rsidRPr="001F0070">
        <w:rPr>
          <w:rFonts w:ascii="Candara" w:hAnsi="Candara"/>
          <w:b/>
          <w:sz w:val="22"/>
          <w:szCs w:val="22"/>
        </w:rPr>
        <w:t>Pratiquez-vous les déplacement</w:t>
      </w:r>
      <w:r w:rsidR="004C0AF9">
        <w:rPr>
          <w:rFonts w:ascii="Candara" w:hAnsi="Candara"/>
          <w:b/>
          <w:sz w:val="22"/>
          <w:szCs w:val="22"/>
        </w:rPr>
        <w:t>s</w:t>
      </w:r>
      <w:r w:rsidRPr="001F0070">
        <w:rPr>
          <w:rFonts w:ascii="Candara" w:hAnsi="Candara"/>
          <w:b/>
          <w:sz w:val="22"/>
          <w:szCs w:val="22"/>
        </w:rPr>
        <w:t xml:space="preserve"> doux ?</w:t>
      </w:r>
      <w:r w:rsidRPr="001F0070">
        <w:rPr>
          <w:rFonts w:ascii="Candara" w:hAnsi="Candara"/>
          <w:sz w:val="22"/>
          <w:szCs w:val="22"/>
        </w:rPr>
        <w:t xml:space="preserve">     Oui    -    Non</w:t>
      </w:r>
    </w:p>
    <w:p w14:paraId="25DA193E" w14:textId="77777777" w:rsidR="001F0070" w:rsidRPr="001F0070" w:rsidRDefault="001F0070" w:rsidP="001F0070">
      <w:pPr>
        <w:jc w:val="both"/>
        <w:rPr>
          <w:rFonts w:ascii="Candara" w:hAnsi="Candara"/>
          <w:sz w:val="22"/>
          <w:szCs w:val="22"/>
        </w:rPr>
      </w:pPr>
    </w:p>
    <w:p w14:paraId="33D471E7" w14:textId="1420CA18" w:rsidR="00380A43" w:rsidRPr="00380A43" w:rsidRDefault="001F0070" w:rsidP="00380A43">
      <w:pPr>
        <w:jc w:val="both"/>
        <w:rPr>
          <w:rFonts w:ascii="Candara" w:hAnsi="Candara"/>
          <w:sz w:val="22"/>
          <w:szCs w:val="22"/>
        </w:rPr>
        <w:sectPr w:rsidR="00380A43" w:rsidRPr="00380A43" w:rsidSect="00AD783F">
          <w:footerReference w:type="default" r:id="rId9"/>
          <w:pgSz w:w="11907" w:h="16840"/>
          <w:pgMar w:top="907" w:right="907" w:bottom="907" w:left="907" w:header="720" w:footer="720" w:gutter="0"/>
          <w:cols w:space="720"/>
        </w:sectPr>
      </w:pPr>
      <w:r w:rsidRPr="001F0070">
        <w:rPr>
          <w:rFonts w:ascii="Candara" w:hAnsi="Candara"/>
          <w:sz w:val="22"/>
          <w:szCs w:val="22"/>
        </w:rPr>
        <w:t>1. Si oui, veuillez préciser quel mode :</w:t>
      </w:r>
    </w:p>
    <w:p w14:paraId="1BCF3D63" w14:textId="141B459C" w:rsidR="001F0070" w:rsidRPr="001F0070" w:rsidRDefault="004B45D7" w:rsidP="004B45D7">
      <w:pPr>
        <w:pStyle w:val="Paragraphedeliste"/>
        <w:spacing w:after="0"/>
        <w:jc w:val="both"/>
        <w:rPr>
          <w:rFonts w:ascii="Candara" w:hAnsi="Candara"/>
        </w:rPr>
      </w:pPr>
      <w:r w:rsidRPr="006233EB">
        <w:rPr>
          <w:rFonts w:ascii="Candara" w:hAnsi="Candara"/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7970398" wp14:editId="3A575F45">
                <wp:simplePos x="0" y="0"/>
                <wp:positionH relativeFrom="column">
                  <wp:posOffset>213756</wp:posOffset>
                </wp:positionH>
                <wp:positionV relativeFrom="paragraph">
                  <wp:posOffset>29688</wp:posOffset>
                </wp:positionV>
                <wp:extent cx="129654" cy="129654"/>
                <wp:effectExtent l="0" t="0" r="22860" b="2286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4" cy="12965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C9908" id="Rectangle 229" o:spid="_x0000_s1026" style="position:absolute;margin-left:16.85pt;margin-top:2.35pt;width:10.2pt;height:10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" filled="f" strokecolor="windowText"/>
            </w:pict>
          </mc:Fallback>
        </mc:AlternateContent>
      </w:r>
      <w:r w:rsidR="001F0070" w:rsidRPr="001F0070">
        <w:rPr>
          <w:rFonts w:ascii="Candara" w:hAnsi="Candara"/>
        </w:rPr>
        <w:t>La marche</w:t>
      </w:r>
    </w:p>
    <w:p w14:paraId="7872BECD" w14:textId="754A316F" w:rsidR="001F0070" w:rsidRPr="001F0070" w:rsidRDefault="004B45D7" w:rsidP="004B45D7">
      <w:pPr>
        <w:pStyle w:val="Paragraphedeliste"/>
        <w:spacing w:after="0"/>
        <w:jc w:val="both"/>
        <w:rPr>
          <w:rFonts w:ascii="Candara" w:hAnsi="Candara"/>
        </w:rPr>
      </w:pPr>
      <w:r w:rsidRPr="006233EB">
        <w:rPr>
          <w:rFonts w:ascii="Candara" w:hAnsi="Candara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73ED266" wp14:editId="4033FE4B">
                <wp:simplePos x="0" y="0"/>
                <wp:positionH relativeFrom="column">
                  <wp:posOffset>213756</wp:posOffset>
                </wp:positionH>
                <wp:positionV relativeFrom="paragraph">
                  <wp:posOffset>34991</wp:posOffset>
                </wp:positionV>
                <wp:extent cx="129654" cy="129654"/>
                <wp:effectExtent l="0" t="0" r="22860" b="2286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4" cy="12965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C0D54" id="Rectangle 232" o:spid="_x0000_s1026" style="position:absolute;margin-left:16.85pt;margin-top:2.75pt;width:10.2pt;height:10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" filled="f" strokecolor="windowText"/>
            </w:pict>
          </mc:Fallback>
        </mc:AlternateContent>
      </w:r>
      <w:r w:rsidR="00612DA1">
        <w:rPr>
          <w:rFonts w:ascii="Candara" w:hAnsi="Candara"/>
        </w:rPr>
        <w:t xml:space="preserve">La trottinette </w:t>
      </w:r>
    </w:p>
    <w:p w14:paraId="650EB562" w14:textId="7FEC6728" w:rsidR="001F0070" w:rsidRPr="001F0070" w:rsidRDefault="004B45D7" w:rsidP="004B45D7">
      <w:pPr>
        <w:pStyle w:val="Paragraphedeliste"/>
        <w:spacing w:after="0"/>
        <w:jc w:val="both"/>
        <w:rPr>
          <w:rFonts w:ascii="Candara" w:hAnsi="Candara"/>
        </w:rPr>
      </w:pPr>
      <w:r w:rsidRPr="006233EB">
        <w:rPr>
          <w:rFonts w:ascii="Candara" w:hAnsi="Candara"/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5F35716" wp14:editId="6414C578">
                <wp:simplePos x="0" y="0"/>
                <wp:positionH relativeFrom="column">
                  <wp:posOffset>236220</wp:posOffset>
                </wp:positionH>
                <wp:positionV relativeFrom="paragraph">
                  <wp:posOffset>28575</wp:posOffset>
                </wp:positionV>
                <wp:extent cx="129540" cy="129540"/>
                <wp:effectExtent l="0" t="0" r="22860" b="2286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D362F" id="Rectangle 230" o:spid="_x0000_s1026" style="position:absolute;margin-left:18.6pt;margin-top:2.25pt;width:10.2pt;height:10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" filled="f" strokecolor="windowText"/>
            </w:pict>
          </mc:Fallback>
        </mc:AlternateContent>
      </w:r>
      <w:r w:rsidR="00612DA1">
        <w:rPr>
          <w:rFonts w:ascii="Candara" w:hAnsi="Candara"/>
        </w:rPr>
        <w:t>Le vélo</w:t>
      </w:r>
    </w:p>
    <w:p w14:paraId="4199A1C5" w14:textId="5D31F81B" w:rsidR="001F0070" w:rsidRDefault="004B45D7" w:rsidP="004B45D7">
      <w:pPr>
        <w:pStyle w:val="Paragraphedeliste"/>
        <w:spacing w:after="0"/>
        <w:jc w:val="both"/>
        <w:rPr>
          <w:rFonts w:ascii="Candara" w:hAnsi="Candara"/>
        </w:rPr>
      </w:pPr>
      <w:r w:rsidRPr="006233EB">
        <w:rPr>
          <w:rFonts w:ascii="Candara" w:hAnsi="Candara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4E6896D" wp14:editId="3B0B0543">
                <wp:simplePos x="0" y="0"/>
                <wp:positionH relativeFrom="column">
                  <wp:posOffset>237507</wp:posOffset>
                </wp:positionH>
                <wp:positionV relativeFrom="paragraph">
                  <wp:posOffset>33902</wp:posOffset>
                </wp:positionV>
                <wp:extent cx="129654" cy="129654"/>
                <wp:effectExtent l="0" t="0" r="22860" b="2286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4" cy="12965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6A26A" id="Rectangle 233" o:spid="_x0000_s1026" style="position:absolute;margin-left:18.7pt;margin-top:2.65pt;width:10.2pt;height:10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" filled="f" strokecolor="windowText"/>
            </w:pict>
          </mc:Fallback>
        </mc:AlternateContent>
      </w:r>
      <w:r w:rsidR="001F0070" w:rsidRPr="001F0070">
        <w:rPr>
          <w:rFonts w:ascii="Candara" w:hAnsi="Candara"/>
        </w:rPr>
        <w:t>Autre</w:t>
      </w:r>
      <w:r w:rsidR="004C0AF9">
        <w:rPr>
          <w:rFonts w:ascii="Candara" w:hAnsi="Candara"/>
        </w:rPr>
        <w:t xml:space="preserve"> (préciser)</w:t>
      </w:r>
      <w:r w:rsidR="001F0070" w:rsidRPr="001F0070">
        <w:rPr>
          <w:rFonts w:ascii="Candara" w:hAnsi="Candara"/>
        </w:rPr>
        <w:t> :</w:t>
      </w:r>
    </w:p>
    <w:p w14:paraId="192839A0" w14:textId="77777777" w:rsidR="00380A43" w:rsidRDefault="00380A43" w:rsidP="003739C7">
      <w:pPr>
        <w:pStyle w:val="Paragraphedeliste"/>
        <w:spacing w:after="0"/>
        <w:jc w:val="both"/>
        <w:rPr>
          <w:rFonts w:ascii="Candara" w:hAnsi="Candara"/>
        </w:rPr>
        <w:sectPr w:rsidR="00380A43" w:rsidSect="00380A43">
          <w:type w:val="continuous"/>
          <w:pgSz w:w="11907" w:h="16840"/>
          <w:pgMar w:top="907" w:right="907" w:bottom="907" w:left="907" w:header="720" w:footer="720" w:gutter="0"/>
          <w:cols w:num="2" w:space="720"/>
        </w:sectPr>
      </w:pPr>
    </w:p>
    <w:p w14:paraId="7F5BDFEA" w14:textId="7469C7F0" w:rsidR="003739C7" w:rsidRPr="003739C7" w:rsidRDefault="003739C7" w:rsidP="003739C7">
      <w:pPr>
        <w:pStyle w:val="Paragraphedeliste"/>
        <w:spacing w:after="0"/>
        <w:jc w:val="both"/>
        <w:rPr>
          <w:rFonts w:ascii="Candara" w:hAnsi="Candara"/>
        </w:rPr>
      </w:pPr>
    </w:p>
    <w:p w14:paraId="45AE2A48" w14:textId="77777777" w:rsidR="00380A43" w:rsidRDefault="00380A43" w:rsidP="001F0070">
      <w:pPr>
        <w:jc w:val="both"/>
        <w:rPr>
          <w:rFonts w:ascii="Candara" w:hAnsi="Candara"/>
          <w:sz w:val="22"/>
          <w:szCs w:val="22"/>
        </w:rPr>
        <w:sectPr w:rsidR="00380A43" w:rsidSect="00380A43">
          <w:type w:val="continuous"/>
          <w:pgSz w:w="11907" w:h="16840"/>
          <w:pgMar w:top="907" w:right="907" w:bottom="907" w:left="907" w:header="720" w:footer="720" w:gutter="0"/>
          <w:cols w:space="720"/>
        </w:sectPr>
      </w:pPr>
    </w:p>
    <w:p w14:paraId="4D209D99" w14:textId="4B614CBB" w:rsidR="00380A43" w:rsidRDefault="001F0070" w:rsidP="00380A43">
      <w:pPr>
        <w:jc w:val="both"/>
        <w:rPr>
          <w:rFonts w:ascii="Candara" w:hAnsi="Candara"/>
          <w:sz w:val="22"/>
          <w:szCs w:val="22"/>
        </w:rPr>
      </w:pPr>
      <w:r w:rsidRPr="001F0070">
        <w:rPr>
          <w:rFonts w:ascii="Candara" w:hAnsi="Candara"/>
          <w:sz w:val="22"/>
          <w:szCs w:val="22"/>
        </w:rPr>
        <w:lastRenderedPageBreak/>
        <w:t xml:space="preserve">Vous pratiquez les déplacements doux </w:t>
      </w:r>
      <w:r w:rsidR="00380A43">
        <w:rPr>
          <w:rFonts w:ascii="Candara" w:hAnsi="Candara"/>
          <w:sz w:val="22"/>
          <w:szCs w:val="22"/>
        </w:rPr>
        <w:t>principalement pour :</w:t>
      </w:r>
    </w:p>
    <w:p w14:paraId="0DC928E7" w14:textId="77777777" w:rsidR="00380A43" w:rsidRDefault="00380A43" w:rsidP="00380A43">
      <w:pPr>
        <w:pStyle w:val="Paragraphedeliste"/>
        <w:numPr>
          <w:ilvl w:val="0"/>
          <w:numId w:val="12"/>
        </w:numPr>
        <w:jc w:val="both"/>
        <w:rPr>
          <w:rFonts w:ascii="Candara" w:hAnsi="Candara"/>
        </w:rPr>
        <w:sectPr w:rsidR="00380A43" w:rsidSect="00380A43">
          <w:type w:val="continuous"/>
          <w:pgSz w:w="11907" w:h="16840"/>
          <w:pgMar w:top="907" w:right="907" w:bottom="907" w:left="907" w:header="720" w:footer="720" w:gutter="0"/>
          <w:cols w:space="720"/>
        </w:sectPr>
      </w:pPr>
    </w:p>
    <w:p w14:paraId="6EC97E18" w14:textId="24D1FD18" w:rsidR="00380A43" w:rsidRDefault="004B45D7" w:rsidP="004B45D7">
      <w:pPr>
        <w:pStyle w:val="Paragraphedeliste"/>
        <w:jc w:val="both"/>
        <w:rPr>
          <w:rFonts w:ascii="Candara" w:hAnsi="Candara"/>
        </w:rPr>
      </w:pPr>
      <w:r w:rsidRPr="006233EB">
        <w:rPr>
          <w:rFonts w:ascii="Candara" w:hAnsi="Candara"/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BB522D9" wp14:editId="3917E2D6">
                <wp:simplePos x="0" y="0"/>
                <wp:positionH relativeFrom="column">
                  <wp:posOffset>213360</wp:posOffset>
                </wp:positionH>
                <wp:positionV relativeFrom="paragraph">
                  <wp:posOffset>21813</wp:posOffset>
                </wp:positionV>
                <wp:extent cx="129654" cy="129654"/>
                <wp:effectExtent l="0" t="0" r="22860" b="2286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4" cy="12965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AA216" id="Rectangle 234" o:spid="_x0000_s1026" style="position:absolute;margin-left:16.8pt;margin-top:1.7pt;width:10.2pt;height:10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" filled="f" strokecolor="windowText"/>
            </w:pict>
          </mc:Fallback>
        </mc:AlternateContent>
      </w:r>
      <w:r w:rsidR="00380A43">
        <w:rPr>
          <w:rFonts w:ascii="Candara" w:hAnsi="Candara"/>
        </w:rPr>
        <w:t>Les trajets domicile/travail</w:t>
      </w:r>
    </w:p>
    <w:p w14:paraId="45D2046F" w14:textId="26E7483A" w:rsidR="00380A43" w:rsidRDefault="004B45D7" w:rsidP="004B45D7">
      <w:pPr>
        <w:pStyle w:val="Paragraphedeliste"/>
        <w:jc w:val="both"/>
        <w:rPr>
          <w:rFonts w:ascii="Candara" w:hAnsi="Candara"/>
        </w:rPr>
      </w:pPr>
      <w:r w:rsidRPr="006233EB">
        <w:rPr>
          <w:rFonts w:ascii="Candara" w:hAnsi="Candara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BF357" wp14:editId="74645D85">
                <wp:simplePos x="0" y="0"/>
                <wp:positionH relativeFrom="column">
                  <wp:posOffset>213756</wp:posOffset>
                </wp:positionH>
                <wp:positionV relativeFrom="paragraph">
                  <wp:posOffset>22027</wp:posOffset>
                </wp:positionV>
                <wp:extent cx="129654" cy="129654"/>
                <wp:effectExtent l="0" t="0" r="22860" b="22860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4" cy="12965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4FB55" id="Rectangle 236" o:spid="_x0000_s1026" style="position:absolute;margin-left:16.85pt;margin-top:1.75pt;width:10.2pt;height:10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" filled="f" strokecolor="windowText"/>
            </w:pict>
          </mc:Fallback>
        </mc:AlternateContent>
      </w:r>
      <w:r w:rsidR="00380A43">
        <w:rPr>
          <w:rFonts w:ascii="Candara" w:hAnsi="Candara"/>
        </w:rPr>
        <w:t xml:space="preserve">Les trajets </w:t>
      </w:r>
      <w:r w:rsidR="00612DA1">
        <w:rPr>
          <w:rFonts w:ascii="Candara" w:hAnsi="Candara"/>
        </w:rPr>
        <w:t xml:space="preserve">quotidiens et utilitaires </w:t>
      </w:r>
    </w:p>
    <w:p w14:paraId="47E56CE0" w14:textId="5DF5C845" w:rsidR="00380A43" w:rsidRDefault="004B45D7" w:rsidP="004B45D7">
      <w:pPr>
        <w:pStyle w:val="Paragraphedeliste"/>
        <w:jc w:val="both"/>
        <w:rPr>
          <w:rFonts w:ascii="Candara" w:hAnsi="Candara"/>
        </w:rPr>
      </w:pPr>
      <w:r w:rsidRPr="006233EB">
        <w:rPr>
          <w:rFonts w:ascii="Candara" w:hAnsi="Candara"/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F361E1A" wp14:editId="5A0FCEDE">
                <wp:simplePos x="0" y="0"/>
                <wp:positionH relativeFrom="column">
                  <wp:posOffset>266700</wp:posOffset>
                </wp:positionH>
                <wp:positionV relativeFrom="paragraph">
                  <wp:posOffset>22448</wp:posOffset>
                </wp:positionV>
                <wp:extent cx="129654" cy="129654"/>
                <wp:effectExtent l="0" t="0" r="22860" b="2286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4" cy="12965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607E4" id="Rectangle 235" o:spid="_x0000_s1026" style="position:absolute;margin-left:21pt;margin-top:1.75pt;width:10.2pt;height:10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" filled="f" strokecolor="windowText"/>
            </w:pict>
          </mc:Fallback>
        </mc:AlternateContent>
      </w:r>
      <w:r w:rsidR="00380A43">
        <w:rPr>
          <w:rFonts w:ascii="Candara" w:hAnsi="Candara"/>
        </w:rPr>
        <w:t xml:space="preserve">Les trajets </w:t>
      </w:r>
      <w:r w:rsidR="00612DA1">
        <w:rPr>
          <w:rFonts w:ascii="Candara" w:hAnsi="Candara"/>
        </w:rPr>
        <w:t>domicile/école</w:t>
      </w:r>
    </w:p>
    <w:p w14:paraId="7E7A9BEC" w14:textId="3910F18F" w:rsidR="00380A43" w:rsidRPr="00380A43" w:rsidRDefault="004B45D7" w:rsidP="004B45D7">
      <w:pPr>
        <w:pStyle w:val="Paragraphedeliste"/>
        <w:jc w:val="both"/>
        <w:rPr>
          <w:rFonts w:ascii="Candara" w:hAnsi="Candara"/>
        </w:rPr>
        <w:sectPr w:rsidR="00380A43" w:rsidRPr="00380A43" w:rsidSect="00380A43">
          <w:type w:val="continuous"/>
          <w:pgSz w:w="11907" w:h="16840"/>
          <w:pgMar w:top="907" w:right="907" w:bottom="907" w:left="907" w:header="720" w:footer="720" w:gutter="0"/>
          <w:cols w:num="2" w:space="720"/>
        </w:sectPr>
      </w:pPr>
      <w:r w:rsidRPr="006233EB">
        <w:rPr>
          <w:rFonts w:ascii="Candara" w:hAnsi="Candara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F85058A" wp14:editId="22530909">
                <wp:simplePos x="0" y="0"/>
                <wp:positionH relativeFrom="column">
                  <wp:posOffset>267195</wp:posOffset>
                </wp:positionH>
                <wp:positionV relativeFrom="paragraph">
                  <wp:posOffset>23115</wp:posOffset>
                </wp:positionV>
                <wp:extent cx="129654" cy="129654"/>
                <wp:effectExtent l="0" t="0" r="22860" b="2286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4" cy="12965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D57B0" id="Rectangle 237" o:spid="_x0000_s1026" style="position:absolute;margin-left:21.05pt;margin-top:1.8pt;width:10.2pt;height:10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" filled="f" strokecolor="windowText"/>
            </w:pict>
          </mc:Fallback>
        </mc:AlternateContent>
      </w:r>
      <w:r w:rsidR="00380A43">
        <w:rPr>
          <w:rFonts w:ascii="Candara" w:hAnsi="Candara"/>
        </w:rPr>
        <w:t>Les loisirs</w:t>
      </w:r>
    </w:p>
    <w:p w14:paraId="14DC0366" w14:textId="77777777" w:rsidR="00380A43" w:rsidRDefault="00380A43" w:rsidP="001F0070">
      <w:pPr>
        <w:jc w:val="both"/>
        <w:rPr>
          <w:rFonts w:ascii="Candara" w:hAnsi="Candara"/>
          <w:b/>
          <w:sz w:val="22"/>
          <w:szCs w:val="22"/>
        </w:rPr>
        <w:sectPr w:rsidR="00380A43" w:rsidSect="00380A43">
          <w:type w:val="continuous"/>
          <w:pgSz w:w="11907" w:h="16840"/>
          <w:pgMar w:top="907" w:right="907" w:bottom="907" w:left="907" w:header="720" w:footer="720" w:gutter="0"/>
          <w:cols w:space="720"/>
        </w:sectPr>
      </w:pPr>
    </w:p>
    <w:p w14:paraId="00E98E36" w14:textId="52F3777D" w:rsidR="001F0070" w:rsidRPr="001F0070" w:rsidRDefault="001F0070" w:rsidP="001F0070">
      <w:pPr>
        <w:jc w:val="both"/>
        <w:rPr>
          <w:rFonts w:ascii="Candara" w:hAnsi="Candara"/>
          <w:sz w:val="22"/>
          <w:szCs w:val="22"/>
        </w:rPr>
      </w:pPr>
      <w:r w:rsidRPr="001F0070">
        <w:rPr>
          <w:rFonts w:ascii="Candara" w:hAnsi="Candara"/>
          <w:sz w:val="22"/>
          <w:szCs w:val="22"/>
        </w:rPr>
        <w:lastRenderedPageBreak/>
        <w:t xml:space="preserve">Utilisez-vous les aménagements </w:t>
      </w:r>
      <w:r>
        <w:rPr>
          <w:rFonts w:ascii="Candara" w:hAnsi="Candara"/>
          <w:sz w:val="22"/>
          <w:szCs w:val="22"/>
        </w:rPr>
        <w:t xml:space="preserve">existants </w:t>
      </w:r>
      <w:r w:rsidRPr="001F0070">
        <w:rPr>
          <w:rFonts w:ascii="Candara" w:hAnsi="Candara"/>
          <w:sz w:val="22"/>
          <w:szCs w:val="22"/>
        </w:rPr>
        <w:t>(</w:t>
      </w:r>
      <w:r w:rsidR="00F303E7">
        <w:rPr>
          <w:rFonts w:ascii="Candara" w:hAnsi="Candara"/>
          <w:sz w:val="22"/>
          <w:szCs w:val="22"/>
        </w:rPr>
        <w:t>cheminements piéton</w:t>
      </w:r>
      <w:r w:rsidR="00AF6419">
        <w:rPr>
          <w:rFonts w:ascii="Candara" w:hAnsi="Candara"/>
          <w:sz w:val="22"/>
          <w:szCs w:val="22"/>
        </w:rPr>
        <w:t>nier</w:t>
      </w:r>
      <w:r w:rsidR="00F303E7">
        <w:rPr>
          <w:rFonts w:ascii="Candara" w:hAnsi="Candara"/>
          <w:sz w:val="22"/>
          <w:szCs w:val="22"/>
        </w:rPr>
        <w:t>s</w:t>
      </w:r>
      <w:r w:rsidR="003739C7">
        <w:rPr>
          <w:rFonts w:ascii="Candara" w:hAnsi="Candara"/>
          <w:sz w:val="22"/>
          <w:szCs w:val="22"/>
        </w:rPr>
        <w:t xml:space="preserve"> et cyclables</w:t>
      </w:r>
      <w:r w:rsidR="00F303E7">
        <w:rPr>
          <w:rFonts w:ascii="Candara" w:hAnsi="Candara"/>
          <w:sz w:val="22"/>
          <w:szCs w:val="22"/>
        </w:rPr>
        <w:t xml:space="preserve">) </w:t>
      </w:r>
      <w:r w:rsidRPr="001F0070">
        <w:rPr>
          <w:rFonts w:ascii="Candara" w:hAnsi="Candara"/>
          <w:sz w:val="22"/>
          <w:szCs w:val="22"/>
        </w:rPr>
        <w:t>?     Oui   -    Non</w:t>
      </w:r>
    </w:p>
    <w:p w14:paraId="6E20F1CF" w14:textId="77777777" w:rsidR="001F0070" w:rsidRPr="001F0070" w:rsidRDefault="001F0070" w:rsidP="001F0070">
      <w:pPr>
        <w:jc w:val="both"/>
        <w:rPr>
          <w:rFonts w:ascii="Candara" w:hAnsi="Candara"/>
          <w:b/>
          <w:sz w:val="22"/>
          <w:szCs w:val="22"/>
        </w:rPr>
      </w:pPr>
    </w:p>
    <w:p w14:paraId="630D7503" w14:textId="77777777" w:rsidR="001F0070" w:rsidRPr="001F0070" w:rsidRDefault="001F0070" w:rsidP="001F0070">
      <w:pPr>
        <w:jc w:val="both"/>
        <w:rPr>
          <w:rFonts w:ascii="Candara" w:hAnsi="Candara"/>
          <w:sz w:val="22"/>
          <w:szCs w:val="22"/>
        </w:rPr>
      </w:pPr>
      <w:r w:rsidRPr="001F0070">
        <w:rPr>
          <w:rFonts w:ascii="Candara" w:hAnsi="Candara"/>
          <w:sz w:val="22"/>
          <w:szCs w:val="22"/>
        </w:rPr>
        <w:t>2. Si non, seriez-vous favorable à utiliser un mode de déplacement doux ?     Oui    -    Non</w:t>
      </w:r>
    </w:p>
    <w:p w14:paraId="0BAF2391" w14:textId="4E84A7E9" w:rsidR="00AF6419" w:rsidRDefault="00AF6419" w:rsidP="001F0070">
      <w:pPr>
        <w:jc w:val="both"/>
        <w:rPr>
          <w:rFonts w:ascii="Candara" w:hAnsi="Candara"/>
          <w:sz w:val="22"/>
          <w:szCs w:val="22"/>
        </w:rPr>
      </w:pPr>
    </w:p>
    <w:p w14:paraId="522A87C2" w14:textId="77777777" w:rsidR="007422F9" w:rsidRPr="001F0070" w:rsidRDefault="007422F9" w:rsidP="001F0070">
      <w:pPr>
        <w:jc w:val="both"/>
        <w:rPr>
          <w:rFonts w:ascii="Candara" w:hAnsi="Candara"/>
          <w:sz w:val="22"/>
          <w:szCs w:val="22"/>
        </w:rPr>
      </w:pPr>
    </w:p>
    <w:p w14:paraId="52255B74" w14:textId="354C1A02" w:rsidR="00F303E7" w:rsidRDefault="001F0070" w:rsidP="001F0070">
      <w:pPr>
        <w:jc w:val="both"/>
        <w:rPr>
          <w:rFonts w:ascii="Candara" w:hAnsi="Candara"/>
          <w:b/>
          <w:sz w:val="22"/>
          <w:szCs w:val="22"/>
        </w:rPr>
      </w:pPr>
      <w:r w:rsidRPr="001F0070">
        <w:rPr>
          <w:rFonts w:ascii="Candara" w:hAnsi="Candara"/>
          <w:b/>
          <w:sz w:val="22"/>
          <w:szCs w:val="22"/>
        </w:rPr>
        <w:t>Quels sont les points positifs à mettre en valeur concernant les aménagements existants</w:t>
      </w:r>
      <w:r w:rsidR="00A96F4E">
        <w:rPr>
          <w:rFonts w:ascii="Candara" w:hAnsi="Candara"/>
          <w:b/>
          <w:sz w:val="22"/>
          <w:szCs w:val="22"/>
        </w:rPr>
        <w:t> ?</w:t>
      </w:r>
    </w:p>
    <w:p w14:paraId="6BB5425E" w14:textId="23C00EDB" w:rsidR="00F303E7" w:rsidRDefault="00F303E7" w:rsidP="001F0070">
      <w:pPr>
        <w:jc w:val="both"/>
        <w:rPr>
          <w:rFonts w:ascii="Candara" w:hAnsi="Candara"/>
          <w:b/>
          <w:sz w:val="22"/>
          <w:szCs w:val="22"/>
        </w:rPr>
      </w:pPr>
    </w:p>
    <w:p w14:paraId="5DE61955" w14:textId="26BF1AB5" w:rsidR="001F0070" w:rsidRDefault="001F0070" w:rsidP="001F0070">
      <w:pPr>
        <w:jc w:val="both"/>
        <w:rPr>
          <w:rFonts w:ascii="Candara" w:hAnsi="Candara"/>
          <w:b/>
          <w:sz w:val="22"/>
          <w:szCs w:val="22"/>
        </w:rPr>
      </w:pPr>
    </w:p>
    <w:p w14:paraId="4962C841" w14:textId="4AE87484" w:rsidR="00FD7BFE" w:rsidRDefault="00FD7BFE" w:rsidP="001F0070">
      <w:pPr>
        <w:jc w:val="both"/>
        <w:rPr>
          <w:rFonts w:ascii="Candara" w:hAnsi="Candara"/>
          <w:b/>
          <w:sz w:val="22"/>
          <w:szCs w:val="22"/>
        </w:rPr>
      </w:pPr>
    </w:p>
    <w:p w14:paraId="7C9C8B7F" w14:textId="33DD9EEA" w:rsidR="00AF6419" w:rsidRPr="001F0070" w:rsidRDefault="00AF6419" w:rsidP="001F0070">
      <w:pPr>
        <w:jc w:val="both"/>
        <w:rPr>
          <w:rFonts w:ascii="Candara" w:hAnsi="Candara"/>
          <w:b/>
          <w:sz w:val="22"/>
          <w:szCs w:val="22"/>
        </w:rPr>
      </w:pPr>
    </w:p>
    <w:p w14:paraId="5F66A86B" w14:textId="77777777" w:rsidR="001F0070" w:rsidRPr="001F0070" w:rsidRDefault="001F0070" w:rsidP="001F0070">
      <w:pPr>
        <w:jc w:val="both"/>
        <w:rPr>
          <w:rFonts w:ascii="Candara" w:hAnsi="Candara"/>
          <w:b/>
          <w:sz w:val="22"/>
          <w:szCs w:val="22"/>
        </w:rPr>
      </w:pPr>
      <w:r w:rsidRPr="001F0070">
        <w:rPr>
          <w:rFonts w:ascii="Candara" w:hAnsi="Candara"/>
          <w:b/>
          <w:sz w:val="22"/>
          <w:szCs w:val="22"/>
        </w:rPr>
        <w:t>Quels sont les freins et les contraintes à la pratique quotidienne des déplacements doux ?</w:t>
      </w:r>
    </w:p>
    <w:p w14:paraId="00580936" w14:textId="61B3E186" w:rsidR="001F0070" w:rsidRPr="001F0070" w:rsidRDefault="001F0070" w:rsidP="001F0070">
      <w:pPr>
        <w:jc w:val="both"/>
        <w:rPr>
          <w:rFonts w:ascii="Candara" w:hAnsi="Candara"/>
          <w:b/>
          <w:sz w:val="22"/>
          <w:szCs w:val="22"/>
        </w:rPr>
      </w:pPr>
    </w:p>
    <w:tbl>
      <w:tblPr>
        <w:tblStyle w:val="Grilledutableau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410"/>
        <w:gridCol w:w="2126"/>
        <w:gridCol w:w="1984"/>
      </w:tblGrid>
      <w:tr w:rsidR="001F0070" w:rsidRPr="001F0070" w14:paraId="4C35BCE4" w14:textId="77777777" w:rsidTr="00D87C1E">
        <w:trPr>
          <w:trHeight w:val="454"/>
        </w:trPr>
        <w:tc>
          <w:tcPr>
            <w:tcW w:w="3681" w:type="dxa"/>
          </w:tcPr>
          <w:p w14:paraId="4C660527" w14:textId="77777777" w:rsidR="001F0070" w:rsidRPr="001F0070" w:rsidRDefault="001F0070" w:rsidP="00293827">
            <w:pPr>
              <w:jc w:val="both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00E08D47" w14:textId="7708E57D" w:rsidR="001F0070" w:rsidRPr="001F0070" w:rsidRDefault="001F0070" w:rsidP="00204FC7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1F0070">
              <w:rPr>
                <w:rFonts w:ascii="Candara" w:hAnsi="Candara"/>
                <w:sz w:val="22"/>
                <w:szCs w:val="22"/>
              </w:rPr>
              <w:t xml:space="preserve">Contrainte </w:t>
            </w:r>
            <w:r w:rsidR="00204FC7">
              <w:rPr>
                <w:rFonts w:ascii="Candara" w:hAnsi="Candara"/>
                <w:sz w:val="22"/>
                <w:szCs w:val="22"/>
              </w:rPr>
              <w:t>importante</w:t>
            </w:r>
          </w:p>
        </w:tc>
        <w:tc>
          <w:tcPr>
            <w:tcW w:w="2126" w:type="dxa"/>
          </w:tcPr>
          <w:p w14:paraId="41989211" w14:textId="77777777" w:rsidR="001F0070" w:rsidRPr="001F0070" w:rsidRDefault="001F0070" w:rsidP="00293827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1F0070">
              <w:rPr>
                <w:rFonts w:ascii="Candara" w:hAnsi="Candara"/>
                <w:sz w:val="22"/>
                <w:szCs w:val="22"/>
              </w:rPr>
              <w:t>Contrainte moyenne</w:t>
            </w:r>
          </w:p>
        </w:tc>
        <w:tc>
          <w:tcPr>
            <w:tcW w:w="1984" w:type="dxa"/>
          </w:tcPr>
          <w:p w14:paraId="152875A3" w14:textId="77777777" w:rsidR="001F0070" w:rsidRPr="001F0070" w:rsidRDefault="001F0070" w:rsidP="00293827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1F0070">
              <w:rPr>
                <w:rFonts w:ascii="Candara" w:hAnsi="Candara"/>
                <w:sz w:val="22"/>
                <w:szCs w:val="22"/>
              </w:rPr>
              <w:t>Pas une contrainte</w:t>
            </w:r>
          </w:p>
        </w:tc>
      </w:tr>
      <w:tr w:rsidR="001F0070" w:rsidRPr="001F0070" w14:paraId="4E0F810E" w14:textId="77777777" w:rsidTr="00A96F4E">
        <w:trPr>
          <w:trHeight w:val="340"/>
        </w:trPr>
        <w:tc>
          <w:tcPr>
            <w:tcW w:w="3681" w:type="dxa"/>
          </w:tcPr>
          <w:p w14:paraId="449C4607" w14:textId="78094DF0" w:rsidR="003739C7" w:rsidRPr="001F0070" w:rsidRDefault="001F0070" w:rsidP="003739C7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1F0070">
              <w:rPr>
                <w:rFonts w:ascii="Candara" w:hAnsi="Candara"/>
                <w:sz w:val="22"/>
                <w:szCs w:val="22"/>
              </w:rPr>
              <w:t xml:space="preserve">Manque d’aménagements dédiés </w:t>
            </w:r>
          </w:p>
        </w:tc>
        <w:tc>
          <w:tcPr>
            <w:tcW w:w="2410" w:type="dxa"/>
          </w:tcPr>
          <w:p w14:paraId="3A375428" w14:textId="106F9F56" w:rsidR="001F0070" w:rsidRPr="001F0070" w:rsidRDefault="00A96F4E" w:rsidP="00293827">
            <w:pPr>
              <w:jc w:val="both"/>
              <w:rPr>
                <w:rFonts w:ascii="Candara" w:hAnsi="Candara"/>
                <w:b/>
                <w:sz w:val="22"/>
                <w:szCs w:val="22"/>
              </w:rPr>
            </w:pPr>
            <w:r w:rsidRPr="006233EB">
              <w:rPr>
                <w:rFonts w:ascii="Candara" w:hAnsi="Candar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0445124" wp14:editId="3ECB3B63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58092</wp:posOffset>
                      </wp:positionV>
                      <wp:extent cx="129654" cy="129654"/>
                      <wp:effectExtent l="0" t="0" r="22860" b="22860"/>
                      <wp:wrapNone/>
                      <wp:docPr id="134" name="Rectangl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29654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F6FC0" id="Rectangle 134" o:spid="_x0000_s1026" style="position:absolute;margin-left:44.8pt;margin-top:4.55pt;width:10.2pt;height:10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" filled="f" strokecolor="windowText"/>
                  </w:pict>
                </mc:Fallback>
              </mc:AlternateContent>
            </w:r>
          </w:p>
        </w:tc>
        <w:tc>
          <w:tcPr>
            <w:tcW w:w="2126" w:type="dxa"/>
          </w:tcPr>
          <w:p w14:paraId="77A465A9" w14:textId="07B46F04" w:rsidR="001F0070" w:rsidRPr="001F0070" w:rsidRDefault="00A96F4E" w:rsidP="00293827">
            <w:pPr>
              <w:jc w:val="both"/>
              <w:rPr>
                <w:rFonts w:ascii="Candara" w:hAnsi="Candara"/>
                <w:b/>
                <w:sz w:val="22"/>
                <w:szCs w:val="22"/>
              </w:rPr>
            </w:pPr>
            <w:r w:rsidRPr="00A96F4E">
              <w:rPr>
                <w:rFonts w:ascii="Candara" w:hAnsi="Candar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211CCD0" wp14:editId="2B76A89E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50493</wp:posOffset>
                      </wp:positionV>
                      <wp:extent cx="129540" cy="129540"/>
                      <wp:effectExtent l="0" t="0" r="22860" b="2286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B7151" id="Rectangle 16" o:spid="_x0000_s1026" style="position:absolute;margin-left:41.65pt;margin-top:4pt;width:10.2pt;height:10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" filled="f" strokecolor="windowText"/>
                  </w:pict>
                </mc:Fallback>
              </mc:AlternateContent>
            </w:r>
          </w:p>
        </w:tc>
        <w:tc>
          <w:tcPr>
            <w:tcW w:w="1984" w:type="dxa"/>
          </w:tcPr>
          <w:p w14:paraId="78DCEA25" w14:textId="648C134D" w:rsidR="001F0070" w:rsidRPr="001F0070" w:rsidRDefault="00A96F4E" w:rsidP="00293827">
            <w:pPr>
              <w:jc w:val="both"/>
              <w:rPr>
                <w:rFonts w:ascii="Candara" w:hAnsi="Candara"/>
                <w:b/>
                <w:sz w:val="22"/>
                <w:szCs w:val="22"/>
              </w:rPr>
            </w:pPr>
            <w:r w:rsidRPr="00A96F4E">
              <w:rPr>
                <w:rFonts w:ascii="Candara" w:hAnsi="Candar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970A73A" wp14:editId="022F735D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915670</wp:posOffset>
                      </wp:positionV>
                      <wp:extent cx="129540" cy="129540"/>
                      <wp:effectExtent l="0" t="0" r="22860" b="22860"/>
                      <wp:wrapNone/>
                      <wp:docPr id="151" name="Rectangl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C01C1" id="Rectangle 151" o:spid="_x0000_s1026" style="position:absolute;margin-left:38.85pt;margin-top:72.1pt;width:10.2pt;height:10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" filled="f" strokecolor="windowText"/>
                  </w:pict>
                </mc:Fallback>
              </mc:AlternateContent>
            </w:r>
            <w:r w:rsidRPr="00A96F4E">
              <w:rPr>
                <w:rFonts w:ascii="Candara" w:hAnsi="Candar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3F05876" wp14:editId="71696AEF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696595</wp:posOffset>
                      </wp:positionV>
                      <wp:extent cx="129540" cy="129540"/>
                      <wp:effectExtent l="0" t="0" r="22860" b="22860"/>
                      <wp:wrapNone/>
                      <wp:docPr id="150" name="Rectangl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028AF" id="Rectangle 150" o:spid="_x0000_s1026" style="position:absolute;margin-left:38.8pt;margin-top:54.85pt;width:10.2pt;height:10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" filled="f" strokecolor="windowText"/>
                  </w:pict>
                </mc:Fallback>
              </mc:AlternateContent>
            </w:r>
            <w:r w:rsidRPr="00A96F4E">
              <w:rPr>
                <w:rFonts w:ascii="Candara" w:hAnsi="Candar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3C72D6E" wp14:editId="74383CD9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470535</wp:posOffset>
                      </wp:positionV>
                      <wp:extent cx="129540" cy="129540"/>
                      <wp:effectExtent l="0" t="0" r="22860" b="22860"/>
                      <wp:wrapNone/>
                      <wp:docPr id="131" name="Rect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9340B" id="Rectangle 131" o:spid="_x0000_s1026" style="position:absolute;margin-left:38.75pt;margin-top:37.05pt;width:10.2pt;height:10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" filled="f" strokecolor="windowText"/>
                  </w:pict>
                </mc:Fallback>
              </mc:AlternateContent>
            </w:r>
            <w:r w:rsidRPr="00A96F4E">
              <w:rPr>
                <w:rFonts w:ascii="Candara" w:hAnsi="Candar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F478EE1" wp14:editId="2C834280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253365</wp:posOffset>
                      </wp:positionV>
                      <wp:extent cx="129540" cy="129540"/>
                      <wp:effectExtent l="0" t="0" r="22860" b="2286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2EC2B" id="Rectangle 22" o:spid="_x0000_s1026" style="position:absolute;margin-left:38.95pt;margin-top:19.95pt;width:10.2pt;height:10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" filled="f" strokecolor="windowText"/>
                  </w:pict>
                </mc:Fallback>
              </mc:AlternateContent>
            </w:r>
            <w:r w:rsidRPr="00A96F4E">
              <w:rPr>
                <w:rFonts w:ascii="Candara" w:hAnsi="Candar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32547D2" wp14:editId="429AF11B">
                      <wp:simplePos x="0" y="0"/>
                      <wp:positionH relativeFrom="column">
                        <wp:posOffset>495237</wp:posOffset>
                      </wp:positionH>
                      <wp:positionV relativeFrom="paragraph">
                        <wp:posOffset>44556</wp:posOffset>
                      </wp:positionV>
                      <wp:extent cx="129654" cy="129654"/>
                      <wp:effectExtent l="0" t="0" r="22860" b="2286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29654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C94CA" id="Rectangle 21" o:spid="_x0000_s1026" style="position:absolute;margin-left:39pt;margin-top:3.5pt;width:10.2pt;height:10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" filled="f" strokecolor="windowText"/>
                  </w:pict>
                </mc:Fallback>
              </mc:AlternateContent>
            </w:r>
          </w:p>
        </w:tc>
      </w:tr>
      <w:tr w:rsidR="001F0070" w:rsidRPr="001F0070" w14:paraId="3C7231D9" w14:textId="77777777" w:rsidTr="00A96F4E">
        <w:trPr>
          <w:trHeight w:val="340"/>
        </w:trPr>
        <w:tc>
          <w:tcPr>
            <w:tcW w:w="3681" w:type="dxa"/>
          </w:tcPr>
          <w:p w14:paraId="43D6DA6A" w14:textId="7BCBC5DD" w:rsidR="003739C7" w:rsidRPr="001F0070" w:rsidRDefault="003739C7" w:rsidP="00293827">
            <w:pPr>
              <w:jc w:val="both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Topo</w:t>
            </w:r>
            <w:r w:rsidR="001F0070" w:rsidRPr="001F0070">
              <w:rPr>
                <w:rFonts w:ascii="Candara" w:hAnsi="Candara"/>
                <w:sz w:val="22"/>
                <w:szCs w:val="22"/>
              </w:rPr>
              <w:t>graphi</w:t>
            </w:r>
            <w:r>
              <w:rPr>
                <w:rFonts w:ascii="Candara" w:hAnsi="Candara"/>
                <w:sz w:val="22"/>
                <w:szCs w:val="22"/>
              </w:rPr>
              <w:t>e</w:t>
            </w:r>
          </w:p>
        </w:tc>
        <w:tc>
          <w:tcPr>
            <w:tcW w:w="2410" w:type="dxa"/>
          </w:tcPr>
          <w:p w14:paraId="2485F6AA" w14:textId="6F326D5D" w:rsidR="001F0070" w:rsidRPr="001F0070" w:rsidRDefault="00A96F4E" w:rsidP="00293827">
            <w:pPr>
              <w:jc w:val="both"/>
              <w:rPr>
                <w:rFonts w:ascii="Candara" w:hAnsi="Candara"/>
                <w:b/>
                <w:sz w:val="22"/>
                <w:szCs w:val="22"/>
              </w:rPr>
            </w:pPr>
            <w:r w:rsidRPr="006233EB">
              <w:rPr>
                <w:rFonts w:ascii="Candara" w:hAnsi="Candar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93B8EB5" wp14:editId="15B21883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44757</wp:posOffset>
                      </wp:positionV>
                      <wp:extent cx="129654" cy="129654"/>
                      <wp:effectExtent l="0" t="0" r="2286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29654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250D3" id="Rectangle 4" o:spid="_x0000_s1026" style="position:absolute;margin-left:44.8pt;margin-top:3.5pt;width:10.2pt;height:10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" filled="f" strokecolor="windowText"/>
                  </w:pict>
                </mc:Fallback>
              </mc:AlternateContent>
            </w:r>
          </w:p>
        </w:tc>
        <w:tc>
          <w:tcPr>
            <w:tcW w:w="2126" w:type="dxa"/>
          </w:tcPr>
          <w:p w14:paraId="4254AFA6" w14:textId="6CC4F353" w:rsidR="001F0070" w:rsidRPr="001F0070" w:rsidRDefault="00A96F4E" w:rsidP="00293827">
            <w:pPr>
              <w:jc w:val="both"/>
              <w:rPr>
                <w:rFonts w:ascii="Candara" w:hAnsi="Candara"/>
                <w:b/>
                <w:sz w:val="22"/>
                <w:szCs w:val="22"/>
              </w:rPr>
            </w:pPr>
            <w:r w:rsidRPr="00A96F4E">
              <w:rPr>
                <w:rFonts w:ascii="Candara" w:hAnsi="Candar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5235B02" wp14:editId="70E97B54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37158</wp:posOffset>
                      </wp:positionV>
                      <wp:extent cx="129540" cy="129540"/>
                      <wp:effectExtent l="0" t="0" r="22860" b="2286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DAD1F" id="Rectangle 17" o:spid="_x0000_s1026" style="position:absolute;margin-left:41.65pt;margin-top:2.95pt;width:10.2pt;height:10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K3MbAIAANw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" filled="f" strokecolor="windowText"/>
                  </w:pict>
                </mc:Fallback>
              </mc:AlternateContent>
            </w:r>
          </w:p>
        </w:tc>
        <w:tc>
          <w:tcPr>
            <w:tcW w:w="1984" w:type="dxa"/>
          </w:tcPr>
          <w:p w14:paraId="45E34F9E" w14:textId="5629F2B9" w:rsidR="001F0070" w:rsidRPr="001F0070" w:rsidRDefault="001F0070" w:rsidP="00293827">
            <w:pPr>
              <w:jc w:val="both"/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1F0070" w:rsidRPr="001F0070" w14:paraId="1B9965F5" w14:textId="77777777" w:rsidTr="00A96F4E">
        <w:trPr>
          <w:trHeight w:val="340"/>
        </w:trPr>
        <w:tc>
          <w:tcPr>
            <w:tcW w:w="3681" w:type="dxa"/>
          </w:tcPr>
          <w:p w14:paraId="03EF1652" w14:textId="77777777" w:rsidR="001F0070" w:rsidRPr="001F0070" w:rsidRDefault="001F0070" w:rsidP="00293827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1F0070">
              <w:rPr>
                <w:rFonts w:ascii="Candara" w:hAnsi="Candara"/>
                <w:sz w:val="22"/>
                <w:szCs w:val="22"/>
              </w:rPr>
              <w:t>Sentiment d’insécurité routière</w:t>
            </w:r>
          </w:p>
        </w:tc>
        <w:tc>
          <w:tcPr>
            <w:tcW w:w="2410" w:type="dxa"/>
          </w:tcPr>
          <w:p w14:paraId="0637FC05" w14:textId="62CC76E4" w:rsidR="001F0070" w:rsidRPr="001F0070" w:rsidRDefault="00A96F4E" w:rsidP="00293827">
            <w:pPr>
              <w:jc w:val="both"/>
              <w:rPr>
                <w:rFonts w:ascii="Candara" w:hAnsi="Candara"/>
                <w:b/>
                <w:sz w:val="22"/>
                <w:szCs w:val="22"/>
              </w:rPr>
            </w:pPr>
            <w:r w:rsidRPr="006233EB">
              <w:rPr>
                <w:rFonts w:ascii="Candara" w:hAnsi="Candar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4256232" wp14:editId="6C63215E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39677</wp:posOffset>
                      </wp:positionV>
                      <wp:extent cx="129540" cy="129540"/>
                      <wp:effectExtent l="0" t="0" r="22860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82D85" id="Rectangle 5" o:spid="_x0000_s1026" style="position:absolute;margin-left:44.6pt;margin-top:3.1pt;width:10.2pt;height:10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" filled="f" strokecolor="windowText"/>
                  </w:pict>
                </mc:Fallback>
              </mc:AlternateContent>
            </w:r>
          </w:p>
        </w:tc>
        <w:tc>
          <w:tcPr>
            <w:tcW w:w="2126" w:type="dxa"/>
          </w:tcPr>
          <w:p w14:paraId="2CCBF015" w14:textId="48EBFE73" w:rsidR="001F0070" w:rsidRPr="001F0070" w:rsidRDefault="00A96F4E" w:rsidP="00293827">
            <w:pPr>
              <w:jc w:val="both"/>
              <w:rPr>
                <w:rFonts w:ascii="Candara" w:hAnsi="Candara"/>
                <w:b/>
                <w:sz w:val="22"/>
                <w:szCs w:val="22"/>
              </w:rPr>
            </w:pPr>
            <w:r w:rsidRPr="00A96F4E">
              <w:rPr>
                <w:rFonts w:ascii="Candara" w:hAnsi="Candar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25ACB1B" wp14:editId="08B0BA02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31750</wp:posOffset>
                      </wp:positionV>
                      <wp:extent cx="129540" cy="129540"/>
                      <wp:effectExtent l="0" t="0" r="22860" b="2286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F8B09" id="Rectangle 18" o:spid="_x0000_s1026" style="position:absolute;margin-left:41.45pt;margin-top:2.5pt;width:10.2pt;height:10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" filled="f" strokecolor="windowText"/>
                  </w:pict>
                </mc:Fallback>
              </mc:AlternateContent>
            </w:r>
            <w:r w:rsidRPr="00A96F4E">
              <w:rPr>
                <w:rFonts w:ascii="Candara" w:hAnsi="Candar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D6E6C6E" wp14:editId="7EDCA6CE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257810</wp:posOffset>
                      </wp:positionV>
                      <wp:extent cx="129540" cy="129540"/>
                      <wp:effectExtent l="0" t="0" r="22860" b="228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7D9CD" id="Rectangle 19" o:spid="_x0000_s1026" style="position:absolute;margin-left:41.5pt;margin-top:20.3pt;width:10.2pt;height:10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" filled="f" strokecolor="windowText"/>
                  </w:pict>
                </mc:Fallback>
              </mc:AlternateContent>
            </w:r>
            <w:r w:rsidRPr="00A96F4E">
              <w:rPr>
                <w:rFonts w:ascii="Candara" w:hAnsi="Candar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0318D14" wp14:editId="71F822FF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476885</wp:posOffset>
                      </wp:positionV>
                      <wp:extent cx="129540" cy="129540"/>
                      <wp:effectExtent l="0" t="0" r="22860" b="2286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ECF11" id="Rectangle 20" o:spid="_x0000_s1026" style="position:absolute;margin-left:41.55pt;margin-top:37.55pt;width:10.2pt;height:10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" filled="f" strokecolor="windowText"/>
                  </w:pict>
                </mc:Fallback>
              </mc:AlternateContent>
            </w:r>
          </w:p>
        </w:tc>
        <w:tc>
          <w:tcPr>
            <w:tcW w:w="1984" w:type="dxa"/>
          </w:tcPr>
          <w:p w14:paraId="26C62C2C" w14:textId="6B226D7E" w:rsidR="001F0070" w:rsidRPr="001F0070" w:rsidRDefault="001F0070" w:rsidP="00293827">
            <w:pPr>
              <w:jc w:val="both"/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1F0070" w:rsidRPr="001F0070" w14:paraId="1D86242C" w14:textId="77777777" w:rsidTr="00A96F4E">
        <w:trPr>
          <w:trHeight w:val="340"/>
        </w:trPr>
        <w:tc>
          <w:tcPr>
            <w:tcW w:w="3681" w:type="dxa"/>
          </w:tcPr>
          <w:p w14:paraId="66E936E7" w14:textId="77777777" w:rsidR="001F0070" w:rsidRPr="001F0070" w:rsidRDefault="001F0070" w:rsidP="00293827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1F0070">
              <w:rPr>
                <w:rFonts w:ascii="Candara" w:hAnsi="Candara"/>
                <w:sz w:val="22"/>
                <w:szCs w:val="22"/>
              </w:rPr>
              <w:t>Trafic motorisé trop important</w:t>
            </w:r>
          </w:p>
        </w:tc>
        <w:tc>
          <w:tcPr>
            <w:tcW w:w="2410" w:type="dxa"/>
          </w:tcPr>
          <w:p w14:paraId="1BEC2006" w14:textId="58F9FED7" w:rsidR="001F0070" w:rsidRPr="001F0070" w:rsidRDefault="00A96F4E" w:rsidP="00293827">
            <w:pPr>
              <w:jc w:val="both"/>
              <w:rPr>
                <w:rFonts w:ascii="Candara" w:hAnsi="Candara"/>
                <w:b/>
                <w:sz w:val="22"/>
                <w:szCs w:val="22"/>
              </w:rPr>
            </w:pPr>
            <w:r w:rsidRPr="006233EB">
              <w:rPr>
                <w:rFonts w:ascii="Candara" w:hAnsi="Candar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A33CE5A" wp14:editId="320413CD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43487</wp:posOffset>
                      </wp:positionV>
                      <wp:extent cx="129540" cy="129540"/>
                      <wp:effectExtent l="0" t="0" r="22860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73FA5" id="Rectangle 6" o:spid="_x0000_s1026" style="position:absolute;margin-left:44.65pt;margin-top:3.4pt;width:10.2pt;height:10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" filled="f" strokecolor="windowText"/>
                  </w:pict>
                </mc:Fallback>
              </mc:AlternateContent>
            </w:r>
          </w:p>
        </w:tc>
        <w:tc>
          <w:tcPr>
            <w:tcW w:w="2126" w:type="dxa"/>
          </w:tcPr>
          <w:p w14:paraId="4C95536E" w14:textId="7C71B1D6" w:rsidR="001F0070" w:rsidRPr="001F0070" w:rsidRDefault="001F0070" w:rsidP="00293827">
            <w:pPr>
              <w:jc w:val="both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17AE8738" w14:textId="751D3CFD" w:rsidR="001F0070" w:rsidRPr="001F0070" w:rsidRDefault="001F0070" w:rsidP="00293827">
            <w:pPr>
              <w:jc w:val="both"/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1F0070" w:rsidRPr="001F0070" w14:paraId="48091DCF" w14:textId="77777777" w:rsidTr="00A96F4E">
        <w:trPr>
          <w:trHeight w:val="340"/>
        </w:trPr>
        <w:tc>
          <w:tcPr>
            <w:tcW w:w="3681" w:type="dxa"/>
          </w:tcPr>
          <w:p w14:paraId="3E2661A2" w14:textId="77777777" w:rsidR="001F0070" w:rsidRPr="001F0070" w:rsidRDefault="001F0070" w:rsidP="00293827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1F0070">
              <w:rPr>
                <w:rFonts w:ascii="Candara" w:hAnsi="Candara"/>
                <w:sz w:val="22"/>
                <w:szCs w:val="22"/>
              </w:rPr>
              <w:t>Vitesse du trafic motorisé trop élevée</w:t>
            </w:r>
          </w:p>
        </w:tc>
        <w:tc>
          <w:tcPr>
            <w:tcW w:w="2410" w:type="dxa"/>
          </w:tcPr>
          <w:p w14:paraId="617C5FC9" w14:textId="0D22194F" w:rsidR="001F0070" w:rsidRPr="001F0070" w:rsidRDefault="00A96F4E" w:rsidP="00293827">
            <w:pPr>
              <w:jc w:val="both"/>
              <w:rPr>
                <w:rFonts w:ascii="Candara" w:hAnsi="Candara"/>
                <w:b/>
                <w:sz w:val="22"/>
                <w:szCs w:val="22"/>
              </w:rPr>
            </w:pPr>
            <w:r w:rsidRPr="006233EB">
              <w:rPr>
                <w:rFonts w:ascii="Candara" w:hAnsi="Candar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0319355" wp14:editId="617874AA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40312</wp:posOffset>
                      </wp:positionV>
                      <wp:extent cx="129654" cy="129654"/>
                      <wp:effectExtent l="0" t="0" r="22860" b="228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29654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155C9" id="Rectangle 8" o:spid="_x0000_s1026" style="position:absolute;margin-left:44.7pt;margin-top:3.15pt;width:10.2pt;height:10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" filled="f" strokecolor="windowText"/>
                  </w:pict>
                </mc:Fallback>
              </mc:AlternateContent>
            </w:r>
          </w:p>
        </w:tc>
        <w:tc>
          <w:tcPr>
            <w:tcW w:w="2126" w:type="dxa"/>
          </w:tcPr>
          <w:p w14:paraId="7B739D59" w14:textId="250EA7B3" w:rsidR="001F0070" w:rsidRPr="001F0070" w:rsidRDefault="001F0070" w:rsidP="00293827">
            <w:pPr>
              <w:jc w:val="both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1D685ECA" w14:textId="089EC668" w:rsidR="001F0070" w:rsidRPr="001F0070" w:rsidRDefault="001F0070" w:rsidP="00293827">
            <w:pPr>
              <w:jc w:val="both"/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AF6419" w:rsidRPr="001F0070" w14:paraId="0173B8DB" w14:textId="77777777" w:rsidTr="00A96F4E">
        <w:trPr>
          <w:trHeight w:val="340"/>
        </w:trPr>
        <w:tc>
          <w:tcPr>
            <w:tcW w:w="3681" w:type="dxa"/>
          </w:tcPr>
          <w:p w14:paraId="2E92848C" w14:textId="4A9B249E" w:rsidR="00AF6419" w:rsidRDefault="00AF6419" w:rsidP="00293827">
            <w:pPr>
              <w:jc w:val="both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Autre</w:t>
            </w:r>
            <w:r w:rsidR="004C0AF9">
              <w:rPr>
                <w:rFonts w:ascii="Candara" w:hAnsi="Candara"/>
                <w:sz w:val="22"/>
                <w:szCs w:val="22"/>
              </w:rPr>
              <w:t xml:space="preserve"> (préciser)</w:t>
            </w:r>
            <w:r>
              <w:rPr>
                <w:rFonts w:ascii="Candara" w:hAnsi="Candara"/>
                <w:sz w:val="22"/>
                <w:szCs w:val="22"/>
              </w:rPr>
              <w:t> :</w:t>
            </w:r>
          </w:p>
          <w:p w14:paraId="3AD91C47" w14:textId="1CE8EB2B" w:rsidR="00AF6419" w:rsidRPr="001F0070" w:rsidRDefault="00AF6419" w:rsidP="00293827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61E90E8" w14:textId="77777777" w:rsidR="00AF6419" w:rsidRPr="006233EB" w:rsidRDefault="00AF6419" w:rsidP="00293827">
            <w:pPr>
              <w:jc w:val="both"/>
              <w:rPr>
                <w:rFonts w:ascii="Candara" w:hAnsi="Candara"/>
                <w:b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14:paraId="4DA9E833" w14:textId="77777777" w:rsidR="00AF6419" w:rsidRPr="001F0070" w:rsidRDefault="00AF6419" w:rsidP="00293827">
            <w:pPr>
              <w:jc w:val="both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0A3DD727" w14:textId="77777777" w:rsidR="00AF6419" w:rsidRPr="001F0070" w:rsidRDefault="00AF6419" w:rsidP="00293827">
            <w:pPr>
              <w:jc w:val="both"/>
              <w:rPr>
                <w:rFonts w:ascii="Candara" w:hAnsi="Candara"/>
                <w:b/>
                <w:sz w:val="22"/>
                <w:szCs w:val="22"/>
              </w:rPr>
            </w:pPr>
          </w:p>
        </w:tc>
      </w:tr>
    </w:tbl>
    <w:p w14:paraId="3D8243EF" w14:textId="19176B8F" w:rsidR="001F0070" w:rsidRPr="001F0070" w:rsidRDefault="001F0070" w:rsidP="001F0070">
      <w:pPr>
        <w:jc w:val="both"/>
        <w:rPr>
          <w:rStyle w:val="Rfrenceple"/>
          <w:rFonts w:ascii="Candara" w:hAnsi="Candara"/>
          <w:sz w:val="28"/>
          <w:szCs w:val="24"/>
        </w:rPr>
      </w:pPr>
      <w:r w:rsidRPr="001F0070">
        <w:rPr>
          <w:rStyle w:val="Rfrenceple"/>
          <w:rFonts w:ascii="Candara" w:hAnsi="Candara"/>
          <w:sz w:val="28"/>
          <w:szCs w:val="24"/>
        </w:rPr>
        <w:lastRenderedPageBreak/>
        <w:t>les déplacements doux demain</w:t>
      </w:r>
      <w:r>
        <w:rPr>
          <w:rStyle w:val="Rfrenceple"/>
          <w:rFonts w:ascii="Candara" w:hAnsi="Candara"/>
          <w:sz w:val="28"/>
          <w:szCs w:val="24"/>
        </w:rPr>
        <w:t> :</w:t>
      </w:r>
    </w:p>
    <w:p w14:paraId="1782FD39" w14:textId="07DCB363" w:rsidR="001F0070" w:rsidRDefault="001F0070" w:rsidP="001F0070">
      <w:pPr>
        <w:jc w:val="both"/>
        <w:rPr>
          <w:rFonts w:ascii="Candara" w:hAnsi="Candara"/>
          <w:sz w:val="22"/>
          <w:szCs w:val="22"/>
        </w:rPr>
      </w:pPr>
    </w:p>
    <w:p w14:paraId="38DA8C65" w14:textId="77777777" w:rsidR="00AF6419" w:rsidRPr="001F0070" w:rsidRDefault="00AF6419" w:rsidP="001F0070">
      <w:pPr>
        <w:jc w:val="both"/>
        <w:rPr>
          <w:rFonts w:ascii="Candara" w:hAnsi="Candara"/>
          <w:sz w:val="22"/>
          <w:szCs w:val="22"/>
        </w:rPr>
      </w:pPr>
    </w:p>
    <w:p w14:paraId="17392ED4" w14:textId="77777777" w:rsidR="001F0070" w:rsidRPr="001F0070" w:rsidRDefault="001F0070" w:rsidP="001F0070">
      <w:pPr>
        <w:jc w:val="both"/>
        <w:rPr>
          <w:rFonts w:ascii="Candara" w:hAnsi="Candara"/>
          <w:b/>
          <w:sz w:val="22"/>
          <w:szCs w:val="22"/>
        </w:rPr>
      </w:pPr>
      <w:r w:rsidRPr="001F0070">
        <w:rPr>
          <w:rFonts w:ascii="Candara" w:hAnsi="Candara"/>
          <w:b/>
          <w:sz w:val="22"/>
          <w:szCs w:val="22"/>
        </w:rPr>
        <w:t>Quels sont vos besoins et vos attentes en termes de déplacements doux ?</w:t>
      </w:r>
    </w:p>
    <w:p w14:paraId="07C63A8F" w14:textId="73D89A22" w:rsidR="001F0070" w:rsidRDefault="001F0070" w:rsidP="001F0070">
      <w:pPr>
        <w:jc w:val="both"/>
        <w:rPr>
          <w:rFonts w:ascii="Candara" w:hAnsi="Candara"/>
          <w:sz w:val="22"/>
          <w:szCs w:val="22"/>
        </w:rPr>
      </w:pPr>
    </w:p>
    <w:p w14:paraId="579E0B87" w14:textId="1BEE11AC" w:rsidR="00A96F4E" w:rsidRDefault="00A96F4E" w:rsidP="001F0070">
      <w:pPr>
        <w:jc w:val="both"/>
        <w:rPr>
          <w:rFonts w:ascii="Candara" w:hAnsi="Candara"/>
          <w:sz w:val="22"/>
          <w:szCs w:val="22"/>
        </w:rPr>
      </w:pPr>
    </w:p>
    <w:p w14:paraId="1728BBCB" w14:textId="77777777" w:rsidR="00FD7BFE" w:rsidRPr="001F0070" w:rsidRDefault="00FD7BFE" w:rsidP="001F0070">
      <w:pPr>
        <w:jc w:val="both"/>
        <w:rPr>
          <w:rFonts w:ascii="Candara" w:hAnsi="Candara"/>
          <w:sz w:val="22"/>
          <w:szCs w:val="22"/>
        </w:rPr>
      </w:pPr>
    </w:p>
    <w:p w14:paraId="6480D122" w14:textId="5B950FEF" w:rsidR="00A96F4E" w:rsidRPr="001F0070" w:rsidRDefault="00A96F4E" w:rsidP="001F0070">
      <w:pPr>
        <w:jc w:val="both"/>
        <w:rPr>
          <w:rFonts w:ascii="Candara" w:hAnsi="Candara"/>
          <w:sz w:val="22"/>
          <w:szCs w:val="22"/>
        </w:rPr>
      </w:pPr>
    </w:p>
    <w:p w14:paraId="66DA98BD" w14:textId="5B6F6F28" w:rsidR="00204FC7" w:rsidRDefault="003739C7" w:rsidP="00204FC7">
      <w:pPr>
        <w:jc w:val="both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Quels sont les</w:t>
      </w:r>
      <w:r w:rsidR="00A96F4E">
        <w:rPr>
          <w:rFonts w:ascii="Candara" w:hAnsi="Candara"/>
          <w:b/>
          <w:sz w:val="22"/>
          <w:szCs w:val="22"/>
        </w:rPr>
        <w:t xml:space="preserve"> principaux</w:t>
      </w:r>
      <w:r w:rsidR="001F0070" w:rsidRPr="001F0070">
        <w:rPr>
          <w:rFonts w:ascii="Candara" w:hAnsi="Candara"/>
          <w:b/>
          <w:sz w:val="22"/>
          <w:szCs w:val="22"/>
        </w:rPr>
        <w:t xml:space="preserve"> cheminements p</w:t>
      </w:r>
      <w:r>
        <w:rPr>
          <w:rFonts w:ascii="Candara" w:hAnsi="Candara"/>
          <w:b/>
          <w:sz w:val="22"/>
          <w:szCs w:val="22"/>
        </w:rPr>
        <w:t>iéton</w:t>
      </w:r>
      <w:r w:rsidR="00612DA1">
        <w:rPr>
          <w:rFonts w:ascii="Candara" w:hAnsi="Candara"/>
          <w:b/>
          <w:sz w:val="22"/>
          <w:szCs w:val="22"/>
        </w:rPr>
        <w:t>nier</w:t>
      </w:r>
      <w:r>
        <w:rPr>
          <w:rFonts w:ascii="Candara" w:hAnsi="Candara"/>
          <w:b/>
          <w:sz w:val="22"/>
          <w:szCs w:val="22"/>
        </w:rPr>
        <w:t>s et cyclables à créer ?</w:t>
      </w:r>
    </w:p>
    <w:p w14:paraId="27C88528" w14:textId="5F54A79F" w:rsidR="003739C7" w:rsidRDefault="003739C7" w:rsidP="003739C7">
      <w:pPr>
        <w:pStyle w:val="Paragraphedeliste"/>
        <w:numPr>
          <w:ilvl w:val="0"/>
          <w:numId w:val="10"/>
        </w:num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</w:t>
      </w:r>
    </w:p>
    <w:p w14:paraId="4DAF6ABC" w14:textId="6701D025" w:rsidR="003739C7" w:rsidRDefault="003739C7" w:rsidP="003739C7">
      <w:pPr>
        <w:pStyle w:val="Paragraphedeliste"/>
        <w:numPr>
          <w:ilvl w:val="0"/>
          <w:numId w:val="10"/>
        </w:num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</w:t>
      </w:r>
    </w:p>
    <w:p w14:paraId="3FBC67F9" w14:textId="34080E6E" w:rsidR="001F0070" w:rsidRPr="007422F9" w:rsidRDefault="00A96F4E" w:rsidP="00A96F4E">
      <w:pPr>
        <w:pStyle w:val="Paragraphedeliste"/>
        <w:numPr>
          <w:ilvl w:val="0"/>
          <w:numId w:val="10"/>
        </w:numPr>
        <w:spacing w:after="0"/>
        <w:ind w:left="714" w:hanging="357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</w:t>
      </w:r>
    </w:p>
    <w:p w14:paraId="2257E3C1" w14:textId="77777777" w:rsidR="00AF6419" w:rsidRPr="00A96F4E" w:rsidRDefault="00AF6419" w:rsidP="00A96F4E">
      <w:pPr>
        <w:jc w:val="both"/>
        <w:rPr>
          <w:rFonts w:ascii="Candara" w:hAnsi="Candara"/>
          <w:b/>
          <w:sz w:val="22"/>
          <w:szCs w:val="22"/>
        </w:rPr>
      </w:pPr>
    </w:p>
    <w:p w14:paraId="39ED9B97" w14:textId="77777777" w:rsidR="001F0070" w:rsidRPr="001F0070" w:rsidRDefault="001F0070" w:rsidP="001F0070">
      <w:pPr>
        <w:jc w:val="both"/>
        <w:rPr>
          <w:rFonts w:ascii="Candara" w:hAnsi="Candara"/>
          <w:b/>
          <w:sz w:val="22"/>
          <w:szCs w:val="22"/>
        </w:rPr>
      </w:pPr>
      <w:r w:rsidRPr="001F0070">
        <w:rPr>
          <w:rFonts w:ascii="Candara" w:hAnsi="Candara"/>
          <w:b/>
          <w:sz w:val="22"/>
          <w:szCs w:val="22"/>
        </w:rPr>
        <w:t>Quels sont les lieux d’intérêt de Bar-le-Duc à équiper de stationnements vélo (arceaux ou abris sécurisés) ? </w:t>
      </w:r>
    </w:p>
    <w:p w14:paraId="6B76CB6A" w14:textId="77777777" w:rsidR="001F0070" w:rsidRPr="001F0070" w:rsidRDefault="001F0070" w:rsidP="001F0070">
      <w:pPr>
        <w:jc w:val="both"/>
        <w:rPr>
          <w:rFonts w:ascii="Candara" w:hAnsi="Candara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498"/>
        <w:gridCol w:w="1620"/>
        <w:gridCol w:w="1507"/>
      </w:tblGrid>
      <w:tr w:rsidR="001F0070" w:rsidRPr="001F0070" w14:paraId="63EBB9D8" w14:textId="77777777" w:rsidTr="00D87C1E">
        <w:trPr>
          <w:trHeight w:val="454"/>
        </w:trPr>
        <w:tc>
          <w:tcPr>
            <w:tcW w:w="4531" w:type="dxa"/>
          </w:tcPr>
          <w:p w14:paraId="4766A05C" w14:textId="77777777" w:rsidR="001F0070" w:rsidRPr="001F0070" w:rsidRDefault="001F0070" w:rsidP="00293827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98" w:type="dxa"/>
          </w:tcPr>
          <w:p w14:paraId="4722D731" w14:textId="77777777" w:rsidR="001F0070" w:rsidRPr="001F0070" w:rsidRDefault="001F0070" w:rsidP="00293827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1F0070">
              <w:rPr>
                <w:rFonts w:ascii="Candara" w:hAnsi="Candara"/>
                <w:sz w:val="22"/>
                <w:szCs w:val="22"/>
              </w:rPr>
              <w:t>Indispensable</w:t>
            </w:r>
          </w:p>
        </w:tc>
        <w:tc>
          <w:tcPr>
            <w:tcW w:w="1620" w:type="dxa"/>
          </w:tcPr>
          <w:p w14:paraId="1EA6509D" w14:textId="77777777" w:rsidR="001F0070" w:rsidRPr="001F0070" w:rsidRDefault="001F0070" w:rsidP="00293827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1F0070">
              <w:rPr>
                <w:rFonts w:ascii="Candara" w:hAnsi="Candara"/>
                <w:sz w:val="22"/>
                <w:szCs w:val="22"/>
              </w:rPr>
              <w:t>Utile</w:t>
            </w:r>
          </w:p>
        </w:tc>
        <w:tc>
          <w:tcPr>
            <w:tcW w:w="1507" w:type="dxa"/>
          </w:tcPr>
          <w:p w14:paraId="6D6F5A65" w14:textId="77777777" w:rsidR="001F0070" w:rsidRPr="001F0070" w:rsidRDefault="001F0070" w:rsidP="00293827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1F0070">
              <w:rPr>
                <w:rFonts w:ascii="Candara" w:hAnsi="Candara"/>
                <w:sz w:val="22"/>
                <w:szCs w:val="22"/>
              </w:rPr>
              <w:t>Inutile</w:t>
            </w:r>
          </w:p>
        </w:tc>
      </w:tr>
      <w:tr w:rsidR="001F0070" w:rsidRPr="001F0070" w14:paraId="5CBB8E85" w14:textId="77777777" w:rsidTr="00380A43">
        <w:trPr>
          <w:trHeight w:val="340"/>
        </w:trPr>
        <w:tc>
          <w:tcPr>
            <w:tcW w:w="4531" w:type="dxa"/>
            <w:vAlign w:val="center"/>
          </w:tcPr>
          <w:p w14:paraId="654575B3" w14:textId="77777777" w:rsidR="001F0070" w:rsidRPr="001F0070" w:rsidRDefault="001F0070" w:rsidP="00293827">
            <w:pPr>
              <w:rPr>
                <w:rFonts w:ascii="Candara" w:hAnsi="Candara"/>
                <w:sz w:val="22"/>
                <w:szCs w:val="22"/>
              </w:rPr>
            </w:pPr>
            <w:r w:rsidRPr="001F0070">
              <w:rPr>
                <w:rFonts w:ascii="Candara" w:hAnsi="Candara"/>
                <w:sz w:val="22"/>
                <w:szCs w:val="22"/>
              </w:rPr>
              <w:t>Commerces en centre-ville</w:t>
            </w:r>
          </w:p>
        </w:tc>
        <w:tc>
          <w:tcPr>
            <w:tcW w:w="1498" w:type="dxa"/>
            <w:vAlign w:val="center"/>
          </w:tcPr>
          <w:p w14:paraId="34C132E3" w14:textId="362C10C8" w:rsidR="001F0070" w:rsidRPr="001F0070" w:rsidRDefault="00380A43" w:rsidP="00293827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380A43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54E8D35" wp14:editId="1FB62F78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15875</wp:posOffset>
                      </wp:positionV>
                      <wp:extent cx="129540" cy="129540"/>
                      <wp:effectExtent l="0" t="0" r="22860" b="22860"/>
                      <wp:wrapNone/>
                      <wp:docPr id="157" name="Rectangl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22406" id="Rectangle 157" o:spid="_x0000_s1026" style="position:absolute;margin-left:24.8pt;margin-top:1.25pt;width:10.2pt;height:10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9JmbQIAAN4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" filled="f" strokecolor="windowText"/>
                  </w:pict>
                </mc:Fallback>
              </mc:AlternateContent>
            </w:r>
          </w:p>
        </w:tc>
        <w:tc>
          <w:tcPr>
            <w:tcW w:w="1620" w:type="dxa"/>
          </w:tcPr>
          <w:p w14:paraId="72CA06A7" w14:textId="08290897" w:rsidR="001F0070" w:rsidRPr="001F0070" w:rsidRDefault="00380A43" w:rsidP="00293827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380A43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30DDFF4" wp14:editId="5BABDB2D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1374140</wp:posOffset>
                      </wp:positionV>
                      <wp:extent cx="129540" cy="129540"/>
                      <wp:effectExtent l="0" t="0" r="22860" b="22860"/>
                      <wp:wrapNone/>
                      <wp:docPr id="185" name="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9E4DF" id="Rectangle 185" o:spid="_x0000_s1026" style="position:absolute;margin-left:31pt;margin-top:108.2pt;width:10.2pt;height:10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" filled="f" strokecolor="windowText"/>
                  </w:pict>
                </mc:Fallback>
              </mc:AlternateContent>
            </w:r>
            <w:r w:rsidRPr="00380A43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0FCED8D" wp14:editId="1CB80BDD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1151890</wp:posOffset>
                      </wp:positionV>
                      <wp:extent cx="129540" cy="129540"/>
                      <wp:effectExtent l="0" t="0" r="22860" b="22860"/>
                      <wp:wrapNone/>
                      <wp:docPr id="184" name="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6970B" id="Rectangle 184" o:spid="_x0000_s1026" style="position:absolute;margin-left:31pt;margin-top:90.7pt;width:10.2pt;height:10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" filled="f" strokecolor="windowText"/>
                  </w:pict>
                </mc:Fallback>
              </mc:AlternateContent>
            </w:r>
            <w:r w:rsidRPr="00380A43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264001C" wp14:editId="090B974D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932180</wp:posOffset>
                      </wp:positionV>
                      <wp:extent cx="129540" cy="129540"/>
                      <wp:effectExtent l="0" t="0" r="22860" b="22860"/>
                      <wp:wrapNone/>
                      <wp:docPr id="183" name="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3E8A6" id="Rectangle 183" o:spid="_x0000_s1026" style="position:absolute;margin-left:30.55pt;margin-top:73.4pt;width:10.2pt;height:10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" filled="f" strokecolor="windowText"/>
                  </w:pict>
                </mc:Fallback>
              </mc:AlternateContent>
            </w:r>
            <w:r w:rsidRPr="00380A43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90471BB" wp14:editId="63635992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494665</wp:posOffset>
                      </wp:positionV>
                      <wp:extent cx="129540" cy="129540"/>
                      <wp:effectExtent l="0" t="0" r="22860" b="22860"/>
                      <wp:wrapNone/>
                      <wp:docPr id="181" name="Rectangle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7858D" id="Rectangle 181" o:spid="_x0000_s1026" style="position:absolute;margin-left:30.3pt;margin-top:38.95pt;width:10.2pt;height:10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" filled="f" strokecolor="windowText"/>
                  </w:pict>
                </mc:Fallback>
              </mc:AlternateContent>
            </w:r>
            <w:r w:rsidRPr="00380A43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25AC43D" wp14:editId="6DE6564A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255270</wp:posOffset>
                      </wp:positionV>
                      <wp:extent cx="129540" cy="129540"/>
                      <wp:effectExtent l="0" t="0" r="22860" b="22860"/>
                      <wp:wrapNone/>
                      <wp:docPr id="180" name="Rectangle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24A6F" id="Rectangle 180" o:spid="_x0000_s1026" style="position:absolute;margin-left:30.5pt;margin-top:20.1pt;width:10.2pt;height:10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" filled="f" strokecolor="windowText"/>
                  </w:pict>
                </mc:Fallback>
              </mc:AlternateContent>
            </w:r>
            <w:r w:rsidRPr="00380A43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A420507" wp14:editId="5FEEC4B6">
                      <wp:simplePos x="0" y="0"/>
                      <wp:positionH relativeFrom="column">
                        <wp:posOffset>386532</wp:posOffset>
                      </wp:positionH>
                      <wp:positionV relativeFrom="paragraph">
                        <wp:posOffset>37570</wp:posOffset>
                      </wp:positionV>
                      <wp:extent cx="129540" cy="129540"/>
                      <wp:effectExtent l="0" t="0" r="22860" b="22860"/>
                      <wp:wrapNone/>
                      <wp:docPr id="179" name="Rectangle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23F42" id="Rectangle 179" o:spid="_x0000_s1026" style="position:absolute;margin-left:30.45pt;margin-top:2.95pt;width:10.2pt;height:10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" filled="f" strokecolor="windowText"/>
                  </w:pict>
                </mc:Fallback>
              </mc:AlternateContent>
            </w:r>
          </w:p>
        </w:tc>
        <w:tc>
          <w:tcPr>
            <w:tcW w:w="1507" w:type="dxa"/>
          </w:tcPr>
          <w:p w14:paraId="4B6E2CDA" w14:textId="4F8280B2" w:rsidR="001F0070" w:rsidRPr="001F0070" w:rsidRDefault="00380A43" w:rsidP="00293827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380A43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A5CE4DE" wp14:editId="130D38E2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1370330</wp:posOffset>
                      </wp:positionV>
                      <wp:extent cx="129540" cy="129540"/>
                      <wp:effectExtent l="0" t="0" r="22860" b="22860"/>
                      <wp:wrapNone/>
                      <wp:docPr id="193" name="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66799" id="Rectangle 193" o:spid="_x0000_s1026" style="position:absolute;margin-left:28.55pt;margin-top:107.9pt;width:10.2pt;height:10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" filled="f" strokecolor="windowText"/>
                  </w:pict>
                </mc:Fallback>
              </mc:AlternateContent>
            </w:r>
            <w:r w:rsidRPr="00380A43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ABEFFEC" wp14:editId="41B9E183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1148080</wp:posOffset>
                      </wp:positionV>
                      <wp:extent cx="129540" cy="129540"/>
                      <wp:effectExtent l="0" t="0" r="22860" b="22860"/>
                      <wp:wrapNone/>
                      <wp:docPr id="192" name="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9A918" id="Rectangle 192" o:spid="_x0000_s1026" style="position:absolute;margin-left:28.55pt;margin-top:90.4pt;width:10.2pt;height:10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" filled="f" strokecolor="windowText"/>
                  </w:pict>
                </mc:Fallback>
              </mc:AlternateContent>
            </w:r>
            <w:r w:rsidRPr="00380A43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F79A7F9" wp14:editId="313B0EF7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928370</wp:posOffset>
                      </wp:positionV>
                      <wp:extent cx="129540" cy="129540"/>
                      <wp:effectExtent l="0" t="0" r="22860" b="22860"/>
                      <wp:wrapNone/>
                      <wp:docPr id="191" name="Rectangle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0175C" id="Rectangle 191" o:spid="_x0000_s1026" style="position:absolute;margin-left:28.1pt;margin-top:73.1pt;width:10.2pt;height:10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" filled="f" strokecolor="windowText"/>
                  </w:pict>
                </mc:Fallback>
              </mc:AlternateContent>
            </w:r>
            <w:r w:rsidRPr="00380A43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871D92C" wp14:editId="1F36336E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490855</wp:posOffset>
                      </wp:positionV>
                      <wp:extent cx="129540" cy="129540"/>
                      <wp:effectExtent l="0" t="0" r="22860" b="22860"/>
                      <wp:wrapNone/>
                      <wp:docPr id="189" name="Rectangle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963E5" id="Rectangle 189" o:spid="_x0000_s1026" style="position:absolute;margin-left:27.85pt;margin-top:38.65pt;width:10.2pt;height:10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" filled="f" strokecolor="windowText"/>
                  </w:pict>
                </mc:Fallback>
              </mc:AlternateContent>
            </w:r>
            <w:r w:rsidRPr="00380A43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9AD8213" wp14:editId="6BD21923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251460</wp:posOffset>
                      </wp:positionV>
                      <wp:extent cx="129540" cy="129540"/>
                      <wp:effectExtent l="0" t="0" r="22860" b="22860"/>
                      <wp:wrapNone/>
                      <wp:docPr id="188" name="Rectangle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3BDFB" id="Rectangle 188" o:spid="_x0000_s1026" style="position:absolute;margin-left:28.05pt;margin-top:19.8pt;width:10.2pt;height:10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" filled="f" strokecolor="windowText"/>
                  </w:pict>
                </mc:Fallback>
              </mc:AlternateContent>
            </w:r>
            <w:r w:rsidRPr="00380A43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48A84CF" wp14:editId="55BCBEC5">
                      <wp:simplePos x="0" y="0"/>
                      <wp:positionH relativeFrom="column">
                        <wp:posOffset>355218</wp:posOffset>
                      </wp:positionH>
                      <wp:positionV relativeFrom="paragraph">
                        <wp:posOffset>33659</wp:posOffset>
                      </wp:positionV>
                      <wp:extent cx="129540" cy="129540"/>
                      <wp:effectExtent l="0" t="0" r="22860" b="22860"/>
                      <wp:wrapNone/>
                      <wp:docPr id="187" name="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C66F9" id="Rectangle 187" o:spid="_x0000_s1026" style="position:absolute;margin-left:27.95pt;margin-top:2.65pt;width:10.2pt;height:10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5ZvbQIAAN4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" filled="f" strokecolor="windowText"/>
                  </w:pict>
                </mc:Fallback>
              </mc:AlternateContent>
            </w:r>
          </w:p>
        </w:tc>
      </w:tr>
      <w:tr w:rsidR="001F0070" w:rsidRPr="001F0070" w14:paraId="4EBA117F" w14:textId="77777777" w:rsidTr="00380A43">
        <w:trPr>
          <w:trHeight w:val="340"/>
        </w:trPr>
        <w:tc>
          <w:tcPr>
            <w:tcW w:w="4531" w:type="dxa"/>
            <w:vAlign w:val="center"/>
          </w:tcPr>
          <w:p w14:paraId="225770AA" w14:textId="77777777" w:rsidR="001F0070" w:rsidRPr="001F0070" w:rsidRDefault="001F0070" w:rsidP="00293827">
            <w:pPr>
              <w:rPr>
                <w:rFonts w:ascii="Candara" w:hAnsi="Candara"/>
                <w:sz w:val="22"/>
                <w:szCs w:val="22"/>
              </w:rPr>
            </w:pPr>
            <w:r w:rsidRPr="001F0070">
              <w:rPr>
                <w:rFonts w:ascii="Candara" w:hAnsi="Candara"/>
                <w:sz w:val="22"/>
                <w:szCs w:val="22"/>
              </w:rPr>
              <w:t>Services</w:t>
            </w:r>
          </w:p>
        </w:tc>
        <w:tc>
          <w:tcPr>
            <w:tcW w:w="1498" w:type="dxa"/>
            <w:vAlign w:val="center"/>
          </w:tcPr>
          <w:p w14:paraId="0F89F643" w14:textId="0CDD8077" w:rsidR="001F0070" w:rsidRPr="001F0070" w:rsidRDefault="00380A43" w:rsidP="00293827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380A43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80C4A46" wp14:editId="17E01BFE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11430</wp:posOffset>
                      </wp:positionV>
                      <wp:extent cx="129540" cy="129540"/>
                      <wp:effectExtent l="0" t="0" r="22860" b="22860"/>
                      <wp:wrapNone/>
                      <wp:docPr id="158" name="Rectangl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964F8" id="Rectangle 158" o:spid="_x0000_s1026" style="position:absolute;margin-left:24.9pt;margin-top:.9pt;width:10.2pt;height:10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" filled="f" strokecolor="windowText"/>
                  </w:pict>
                </mc:Fallback>
              </mc:AlternateContent>
            </w:r>
          </w:p>
        </w:tc>
        <w:tc>
          <w:tcPr>
            <w:tcW w:w="1620" w:type="dxa"/>
          </w:tcPr>
          <w:p w14:paraId="3AB92D46" w14:textId="50A6599B" w:rsidR="001F0070" w:rsidRPr="001F0070" w:rsidRDefault="001F0070" w:rsidP="00293827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D0AB476" w14:textId="0A9D705A" w:rsidR="001F0070" w:rsidRPr="001F0070" w:rsidRDefault="001F0070" w:rsidP="00293827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1F0070" w:rsidRPr="001F0070" w14:paraId="0ABB0660" w14:textId="77777777" w:rsidTr="00380A43">
        <w:trPr>
          <w:trHeight w:val="340"/>
        </w:trPr>
        <w:tc>
          <w:tcPr>
            <w:tcW w:w="4531" w:type="dxa"/>
            <w:vAlign w:val="center"/>
          </w:tcPr>
          <w:p w14:paraId="533E0E13" w14:textId="77777777" w:rsidR="001F0070" w:rsidRPr="001F0070" w:rsidRDefault="001F0070" w:rsidP="00293827">
            <w:pPr>
              <w:rPr>
                <w:rFonts w:ascii="Candara" w:hAnsi="Candara"/>
                <w:sz w:val="22"/>
                <w:szCs w:val="22"/>
              </w:rPr>
            </w:pPr>
            <w:r w:rsidRPr="001F0070">
              <w:rPr>
                <w:rFonts w:ascii="Candara" w:hAnsi="Candara"/>
                <w:sz w:val="22"/>
                <w:szCs w:val="22"/>
              </w:rPr>
              <w:t>Etablissements scolaires</w:t>
            </w:r>
          </w:p>
        </w:tc>
        <w:tc>
          <w:tcPr>
            <w:tcW w:w="1498" w:type="dxa"/>
            <w:vAlign w:val="center"/>
          </w:tcPr>
          <w:p w14:paraId="0EAEE00C" w14:textId="6556EFC6" w:rsidR="001F0070" w:rsidRPr="001F0070" w:rsidRDefault="00380A43" w:rsidP="00293827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380A43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20651C9" wp14:editId="126D6A2F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39370</wp:posOffset>
                      </wp:positionV>
                      <wp:extent cx="129540" cy="129540"/>
                      <wp:effectExtent l="0" t="0" r="22860" b="22860"/>
                      <wp:wrapNone/>
                      <wp:docPr id="159" name="Rectangl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DB7B9" id="Rectangle 159" o:spid="_x0000_s1026" style="position:absolute;margin-left:24.7pt;margin-top:3.1pt;width:10.2pt;height:10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" filled="f" strokecolor="windowText"/>
                  </w:pict>
                </mc:Fallback>
              </mc:AlternateContent>
            </w:r>
          </w:p>
        </w:tc>
        <w:tc>
          <w:tcPr>
            <w:tcW w:w="1620" w:type="dxa"/>
          </w:tcPr>
          <w:p w14:paraId="65D5EA79" w14:textId="0E6D32A1" w:rsidR="001F0070" w:rsidRPr="001F0070" w:rsidRDefault="001F0070" w:rsidP="00293827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507" w:type="dxa"/>
          </w:tcPr>
          <w:p w14:paraId="5A91140C" w14:textId="77777777" w:rsidR="001F0070" w:rsidRPr="001F0070" w:rsidRDefault="001F0070" w:rsidP="00293827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1F0070" w:rsidRPr="001F0070" w14:paraId="08407F0C" w14:textId="77777777" w:rsidTr="00380A43">
        <w:trPr>
          <w:trHeight w:val="340"/>
        </w:trPr>
        <w:tc>
          <w:tcPr>
            <w:tcW w:w="4531" w:type="dxa"/>
            <w:vAlign w:val="center"/>
          </w:tcPr>
          <w:p w14:paraId="43F04793" w14:textId="77777777" w:rsidR="001F0070" w:rsidRPr="001F0070" w:rsidRDefault="001F0070" w:rsidP="00293827">
            <w:pPr>
              <w:rPr>
                <w:rFonts w:ascii="Candara" w:hAnsi="Candara"/>
                <w:sz w:val="22"/>
                <w:szCs w:val="22"/>
              </w:rPr>
            </w:pPr>
            <w:r w:rsidRPr="001F0070">
              <w:rPr>
                <w:rFonts w:ascii="Candara" w:hAnsi="Candara"/>
                <w:sz w:val="22"/>
                <w:szCs w:val="22"/>
              </w:rPr>
              <w:t>Equipements sportifs</w:t>
            </w:r>
          </w:p>
        </w:tc>
        <w:tc>
          <w:tcPr>
            <w:tcW w:w="1498" w:type="dxa"/>
            <w:vAlign w:val="center"/>
          </w:tcPr>
          <w:p w14:paraId="73F69CCE" w14:textId="6698346F" w:rsidR="001F0070" w:rsidRPr="001F0070" w:rsidRDefault="00380A43" w:rsidP="00293827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380A43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848B285" wp14:editId="4592B2F3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38735</wp:posOffset>
                      </wp:positionV>
                      <wp:extent cx="129540" cy="129540"/>
                      <wp:effectExtent l="0" t="0" r="22860" b="22860"/>
                      <wp:wrapNone/>
                      <wp:docPr id="160" name="Rectangl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A6E55" id="Rectangle 160" o:spid="_x0000_s1026" style="position:absolute;margin-left:24.45pt;margin-top:3.05pt;width:10.2pt;height:10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" filled="f" strokecolor="windowText"/>
                  </w:pict>
                </mc:Fallback>
              </mc:AlternateContent>
            </w:r>
          </w:p>
        </w:tc>
        <w:tc>
          <w:tcPr>
            <w:tcW w:w="1620" w:type="dxa"/>
          </w:tcPr>
          <w:p w14:paraId="56EA72D6" w14:textId="293B4F71" w:rsidR="001F0070" w:rsidRPr="001F0070" w:rsidRDefault="00380A43" w:rsidP="00293827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380A43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46640D9" wp14:editId="6A8AB4F7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71755</wp:posOffset>
                      </wp:positionV>
                      <wp:extent cx="129540" cy="129540"/>
                      <wp:effectExtent l="0" t="0" r="22860" b="22860"/>
                      <wp:wrapNone/>
                      <wp:docPr id="182" name="Rectangl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EC42F" id="Rectangle 182" o:spid="_x0000_s1026" style="position:absolute;margin-left:30.25pt;margin-top:5.65pt;width:10.2pt;height:10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" filled="f" strokecolor="windowText"/>
                  </w:pict>
                </mc:Fallback>
              </mc:AlternateContent>
            </w:r>
          </w:p>
        </w:tc>
        <w:tc>
          <w:tcPr>
            <w:tcW w:w="1507" w:type="dxa"/>
          </w:tcPr>
          <w:p w14:paraId="7B445A13" w14:textId="5C9019AF" w:rsidR="001F0070" w:rsidRPr="001F0070" w:rsidRDefault="00380A43" w:rsidP="00293827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380A43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A9D92AF" wp14:editId="5EB55807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67945</wp:posOffset>
                      </wp:positionV>
                      <wp:extent cx="129540" cy="129540"/>
                      <wp:effectExtent l="0" t="0" r="22860" b="22860"/>
                      <wp:wrapNone/>
                      <wp:docPr id="190" name="Rectangle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D1680" id="Rectangle 190" o:spid="_x0000_s1026" style="position:absolute;margin-left:27.8pt;margin-top:5.35pt;width:10.2pt;height:10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" filled="f" strokecolor="windowText"/>
                  </w:pict>
                </mc:Fallback>
              </mc:AlternateContent>
            </w:r>
          </w:p>
        </w:tc>
      </w:tr>
      <w:tr w:rsidR="001F0070" w:rsidRPr="001F0070" w14:paraId="53930BAC" w14:textId="77777777" w:rsidTr="00380A43">
        <w:trPr>
          <w:trHeight w:val="340"/>
        </w:trPr>
        <w:tc>
          <w:tcPr>
            <w:tcW w:w="4531" w:type="dxa"/>
            <w:vAlign w:val="center"/>
          </w:tcPr>
          <w:p w14:paraId="2D569174" w14:textId="77777777" w:rsidR="001F0070" w:rsidRPr="001F0070" w:rsidRDefault="001F0070" w:rsidP="00293827">
            <w:pPr>
              <w:rPr>
                <w:rFonts w:ascii="Candara" w:hAnsi="Candara"/>
                <w:sz w:val="22"/>
                <w:szCs w:val="22"/>
              </w:rPr>
            </w:pPr>
            <w:r w:rsidRPr="001F0070">
              <w:rPr>
                <w:rFonts w:ascii="Candara" w:hAnsi="Candara"/>
                <w:sz w:val="22"/>
                <w:szCs w:val="22"/>
              </w:rPr>
              <w:t>Eléments de patrimoine</w:t>
            </w:r>
          </w:p>
        </w:tc>
        <w:tc>
          <w:tcPr>
            <w:tcW w:w="1498" w:type="dxa"/>
            <w:vAlign w:val="center"/>
          </w:tcPr>
          <w:p w14:paraId="6D16DB6A" w14:textId="2052B08B" w:rsidR="001F0070" w:rsidRPr="001F0070" w:rsidRDefault="00380A43" w:rsidP="00293827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380A43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D5D2363" wp14:editId="0D04A1B4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24765</wp:posOffset>
                      </wp:positionV>
                      <wp:extent cx="129540" cy="129540"/>
                      <wp:effectExtent l="0" t="0" r="22860" b="22860"/>
                      <wp:wrapNone/>
                      <wp:docPr id="161" name="Rectangl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95CA5" id="Rectangle 161" o:spid="_x0000_s1026" style="position:absolute;margin-left:24.95pt;margin-top:1.95pt;width:10.2pt;height:10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" filled="f" strokecolor="windowText"/>
                  </w:pict>
                </mc:Fallback>
              </mc:AlternateContent>
            </w:r>
          </w:p>
        </w:tc>
        <w:tc>
          <w:tcPr>
            <w:tcW w:w="1620" w:type="dxa"/>
          </w:tcPr>
          <w:p w14:paraId="20EC6E44" w14:textId="21BE7B9B" w:rsidR="001F0070" w:rsidRPr="001F0070" w:rsidRDefault="001F0070" w:rsidP="00293827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94EEAD1" w14:textId="77777777" w:rsidR="001F0070" w:rsidRPr="001F0070" w:rsidRDefault="001F0070" w:rsidP="00293827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1F0070" w:rsidRPr="001F0070" w14:paraId="03B05908" w14:textId="77777777" w:rsidTr="00380A43">
        <w:trPr>
          <w:trHeight w:val="340"/>
        </w:trPr>
        <w:tc>
          <w:tcPr>
            <w:tcW w:w="4531" w:type="dxa"/>
            <w:vAlign w:val="center"/>
          </w:tcPr>
          <w:p w14:paraId="4B33A4B8" w14:textId="77777777" w:rsidR="001F0070" w:rsidRPr="001F0070" w:rsidRDefault="001F0070" w:rsidP="00293827">
            <w:pPr>
              <w:rPr>
                <w:rFonts w:ascii="Candara" w:hAnsi="Candara"/>
                <w:sz w:val="22"/>
                <w:szCs w:val="22"/>
              </w:rPr>
            </w:pPr>
            <w:r w:rsidRPr="001F0070">
              <w:rPr>
                <w:rFonts w:ascii="Candara" w:hAnsi="Candara"/>
                <w:sz w:val="22"/>
                <w:szCs w:val="22"/>
              </w:rPr>
              <w:t>Zones d’activités</w:t>
            </w:r>
          </w:p>
        </w:tc>
        <w:tc>
          <w:tcPr>
            <w:tcW w:w="1498" w:type="dxa"/>
            <w:vAlign w:val="center"/>
          </w:tcPr>
          <w:p w14:paraId="1742FB84" w14:textId="6E0BB894" w:rsidR="001F0070" w:rsidRPr="001F0070" w:rsidRDefault="00380A43" w:rsidP="00293827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380A43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2B4EEE4" wp14:editId="6A5A9A71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19685</wp:posOffset>
                      </wp:positionV>
                      <wp:extent cx="129540" cy="129540"/>
                      <wp:effectExtent l="0" t="0" r="22860" b="22860"/>
                      <wp:wrapNone/>
                      <wp:docPr id="163" name="Rectangle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4CE25" id="Rectangle 163" o:spid="_x0000_s1026" style="position:absolute;margin-left:25.4pt;margin-top:1.55pt;width:10.2pt;height:10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" filled="f" strokecolor="windowText"/>
                  </w:pict>
                </mc:Fallback>
              </mc:AlternateContent>
            </w:r>
          </w:p>
        </w:tc>
        <w:tc>
          <w:tcPr>
            <w:tcW w:w="1620" w:type="dxa"/>
          </w:tcPr>
          <w:p w14:paraId="7FB7B42A" w14:textId="77777777" w:rsidR="001F0070" w:rsidRPr="001F0070" w:rsidRDefault="001F0070" w:rsidP="00293827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507" w:type="dxa"/>
          </w:tcPr>
          <w:p w14:paraId="4587BED2" w14:textId="77777777" w:rsidR="001F0070" w:rsidRPr="001F0070" w:rsidRDefault="001F0070" w:rsidP="00293827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1F0070" w:rsidRPr="001F0070" w14:paraId="748EEA6E" w14:textId="77777777" w:rsidTr="00380A43">
        <w:trPr>
          <w:trHeight w:val="340"/>
        </w:trPr>
        <w:tc>
          <w:tcPr>
            <w:tcW w:w="4531" w:type="dxa"/>
            <w:vAlign w:val="center"/>
          </w:tcPr>
          <w:p w14:paraId="1F543A1C" w14:textId="77777777" w:rsidR="001F0070" w:rsidRPr="001F0070" w:rsidRDefault="001F0070" w:rsidP="00293827">
            <w:pPr>
              <w:rPr>
                <w:rFonts w:ascii="Candara" w:hAnsi="Candara"/>
                <w:sz w:val="22"/>
                <w:szCs w:val="22"/>
              </w:rPr>
            </w:pPr>
            <w:r w:rsidRPr="001F0070">
              <w:rPr>
                <w:rFonts w:ascii="Candara" w:hAnsi="Candara"/>
                <w:sz w:val="22"/>
                <w:szCs w:val="22"/>
              </w:rPr>
              <w:t>Arrêts de transport urbain les plus fréquentés</w:t>
            </w:r>
          </w:p>
        </w:tc>
        <w:tc>
          <w:tcPr>
            <w:tcW w:w="1498" w:type="dxa"/>
            <w:vAlign w:val="center"/>
          </w:tcPr>
          <w:p w14:paraId="7D461278" w14:textId="475FBD3A" w:rsidR="001F0070" w:rsidRPr="001F0070" w:rsidRDefault="00380A43" w:rsidP="00293827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380A43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EEB41C5" wp14:editId="67339334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20320</wp:posOffset>
                      </wp:positionV>
                      <wp:extent cx="129540" cy="129540"/>
                      <wp:effectExtent l="0" t="0" r="22860" b="22860"/>
                      <wp:wrapNone/>
                      <wp:docPr id="178" name="Rectangle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C59D7" id="Rectangle 178" o:spid="_x0000_s1026" style="position:absolute;margin-left:25.4pt;margin-top:1.6pt;width:10.2pt;height:10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" filled="f" strokecolor="windowText"/>
                  </w:pict>
                </mc:Fallback>
              </mc:AlternateContent>
            </w:r>
          </w:p>
        </w:tc>
        <w:tc>
          <w:tcPr>
            <w:tcW w:w="1620" w:type="dxa"/>
          </w:tcPr>
          <w:p w14:paraId="043F7EAF" w14:textId="3F388DA1" w:rsidR="001F0070" w:rsidRPr="001F0070" w:rsidRDefault="001F0070" w:rsidP="00293827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507" w:type="dxa"/>
          </w:tcPr>
          <w:p w14:paraId="12EBA112" w14:textId="3649E464" w:rsidR="001F0070" w:rsidRPr="001F0070" w:rsidRDefault="001F0070" w:rsidP="00293827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AF6419" w:rsidRPr="001F0070" w14:paraId="133D2631" w14:textId="77777777" w:rsidTr="00380A43">
        <w:trPr>
          <w:trHeight w:val="340"/>
        </w:trPr>
        <w:tc>
          <w:tcPr>
            <w:tcW w:w="4531" w:type="dxa"/>
            <w:vAlign w:val="center"/>
          </w:tcPr>
          <w:p w14:paraId="7B57FED8" w14:textId="2DC26422" w:rsidR="00AF6419" w:rsidRPr="001F0070" w:rsidRDefault="00AF6419" w:rsidP="0029382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Autre</w:t>
            </w:r>
            <w:r w:rsidR="004C0AF9">
              <w:rPr>
                <w:rFonts w:ascii="Candara" w:hAnsi="Candara"/>
                <w:sz w:val="22"/>
                <w:szCs w:val="22"/>
              </w:rPr>
              <w:t xml:space="preserve"> (préciser)</w:t>
            </w:r>
            <w:r>
              <w:rPr>
                <w:rFonts w:ascii="Candara" w:hAnsi="Candara"/>
                <w:sz w:val="22"/>
                <w:szCs w:val="22"/>
              </w:rPr>
              <w:t> :</w:t>
            </w:r>
          </w:p>
        </w:tc>
        <w:tc>
          <w:tcPr>
            <w:tcW w:w="1498" w:type="dxa"/>
            <w:vAlign w:val="center"/>
          </w:tcPr>
          <w:p w14:paraId="79D89E99" w14:textId="77777777" w:rsidR="00AF6419" w:rsidRPr="00380A43" w:rsidRDefault="00AF6419" w:rsidP="00293827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64956C9" w14:textId="77777777" w:rsidR="00AF6419" w:rsidRPr="001F0070" w:rsidRDefault="00AF6419" w:rsidP="00293827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507" w:type="dxa"/>
          </w:tcPr>
          <w:p w14:paraId="46931298" w14:textId="77777777" w:rsidR="00AF6419" w:rsidRPr="001F0070" w:rsidRDefault="00AF6419" w:rsidP="00293827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70A15217" w14:textId="2BF53606" w:rsidR="001F0070" w:rsidRPr="001F0070" w:rsidRDefault="001F0070" w:rsidP="001F0070">
      <w:pPr>
        <w:jc w:val="both"/>
        <w:rPr>
          <w:rFonts w:ascii="Candara" w:hAnsi="Candara"/>
          <w:color w:val="70AD47" w:themeColor="accent6"/>
          <w:sz w:val="22"/>
          <w:szCs w:val="22"/>
        </w:rPr>
      </w:pPr>
    </w:p>
    <w:p w14:paraId="07EB3FA7" w14:textId="77777777" w:rsidR="001F0070" w:rsidRPr="001F0070" w:rsidRDefault="001F0070" w:rsidP="001F0070">
      <w:pPr>
        <w:jc w:val="both"/>
        <w:rPr>
          <w:rFonts w:ascii="Candara" w:hAnsi="Candara"/>
          <w:color w:val="70AD47" w:themeColor="accent6"/>
          <w:sz w:val="22"/>
          <w:szCs w:val="22"/>
        </w:rPr>
      </w:pPr>
    </w:p>
    <w:p w14:paraId="3010CA9E" w14:textId="589161AE" w:rsidR="00AF6419" w:rsidRPr="001F0070" w:rsidRDefault="001F0070" w:rsidP="001F0070">
      <w:pPr>
        <w:jc w:val="both"/>
        <w:rPr>
          <w:rFonts w:ascii="Candara" w:hAnsi="Candara"/>
          <w:b/>
          <w:sz w:val="22"/>
          <w:szCs w:val="22"/>
        </w:rPr>
      </w:pPr>
      <w:r w:rsidRPr="001F0070">
        <w:rPr>
          <w:rFonts w:ascii="Candara" w:hAnsi="Candara"/>
          <w:b/>
          <w:sz w:val="22"/>
          <w:szCs w:val="22"/>
        </w:rPr>
        <w:t>Quelles sont les améliorations à apporter pour favoriser la pra</w:t>
      </w:r>
      <w:r w:rsidR="00612DA1">
        <w:rPr>
          <w:rFonts w:ascii="Candara" w:hAnsi="Candara"/>
          <w:b/>
          <w:sz w:val="22"/>
          <w:szCs w:val="22"/>
        </w:rPr>
        <w:t>tique des déplacements doux dans le cadre d</w:t>
      </w:r>
      <w:r w:rsidRPr="001F0070">
        <w:rPr>
          <w:rFonts w:ascii="Candara" w:hAnsi="Candara"/>
          <w:b/>
          <w:sz w:val="22"/>
          <w:szCs w:val="22"/>
        </w:rPr>
        <w:t xml:space="preserve">es trajets quotidiens et utilitaires ? </w:t>
      </w:r>
    </w:p>
    <w:tbl>
      <w:tblPr>
        <w:tblStyle w:val="Grilledutableau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9"/>
        <w:gridCol w:w="1140"/>
        <w:gridCol w:w="1266"/>
        <w:gridCol w:w="1139"/>
        <w:gridCol w:w="1139"/>
      </w:tblGrid>
      <w:tr w:rsidR="001F0070" w:rsidRPr="001F0070" w14:paraId="743E3662" w14:textId="77777777" w:rsidTr="00D87C1E">
        <w:trPr>
          <w:trHeight w:val="624"/>
        </w:trPr>
        <w:tc>
          <w:tcPr>
            <w:tcW w:w="5659" w:type="dxa"/>
          </w:tcPr>
          <w:p w14:paraId="55EE7CAA" w14:textId="77777777" w:rsidR="001F0070" w:rsidRPr="001F0070" w:rsidRDefault="001F0070" w:rsidP="00293827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40" w:type="dxa"/>
          </w:tcPr>
          <w:p w14:paraId="3931576E" w14:textId="42D78F03" w:rsidR="001F0070" w:rsidRPr="001F0070" w:rsidRDefault="00AF6419" w:rsidP="00293827">
            <w:pPr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Très prioritaire</w:t>
            </w:r>
          </w:p>
        </w:tc>
        <w:tc>
          <w:tcPr>
            <w:tcW w:w="1266" w:type="dxa"/>
          </w:tcPr>
          <w:p w14:paraId="34F3F05A" w14:textId="0B3B2663" w:rsidR="001F0070" w:rsidRPr="001F0070" w:rsidRDefault="00AF6419" w:rsidP="00293827">
            <w:pPr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Prioritaire </w:t>
            </w:r>
          </w:p>
        </w:tc>
        <w:tc>
          <w:tcPr>
            <w:tcW w:w="1139" w:type="dxa"/>
          </w:tcPr>
          <w:p w14:paraId="0D587AED" w14:textId="3D0906A7" w:rsidR="001F0070" w:rsidRPr="001F0070" w:rsidRDefault="00AF6419" w:rsidP="00293827">
            <w:pPr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Peu prioritaire</w:t>
            </w:r>
          </w:p>
        </w:tc>
        <w:tc>
          <w:tcPr>
            <w:tcW w:w="1139" w:type="dxa"/>
          </w:tcPr>
          <w:p w14:paraId="16707B7D" w14:textId="1E3FDFAE" w:rsidR="00D87C1E" w:rsidRPr="001F0070" w:rsidRDefault="00AF6419" w:rsidP="00D87C1E">
            <w:pPr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Pas prioritair</w:t>
            </w:r>
            <w:r w:rsidR="00D87C1E">
              <w:rPr>
                <w:rFonts w:ascii="Candara" w:hAnsi="Candara"/>
                <w:sz w:val="22"/>
                <w:szCs w:val="22"/>
              </w:rPr>
              <w:t>e</w:t>
            </w:r>
          </w:p>
        </w:tc>
      </w:tr>
      <w:tr w:rsidR="001F0070" w:rsidRPr="001F0070" w14:paraId="042DD2CB" w14:textId="77777777" w:rsidTr="00D87C1E">
        <w:trPr>
          <w:trHeight w:val="397"/>
        </w:trPr>
        <w:tc>
          <w:tcPr>
            <w:tcW w:w="5659" w:type="dxa"/>
            <w:vAlign w:val="center"/>
          </w:tcPr>
          <w:p w14:paraId="0DF8DD6E" w14:textId="545B9184" w:rsidR="00612DA1" w:rsidRPr="001F0070" w:rsidRDefault="00AF6419" w:rsidP="0029382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Mieux identifier les cheminements piétonniers et cyclables</w:t>
            </w:r>
          </w:p>
        </w:tc>
        <w:tc>
          <w:tcPr>
            <w:tcW w:w="1140" w:type="dxa"/>
          </w:tcPr>
          <w:p w14:paraId="1F537B36" w14:textId="33EB8994" w:rsidR="001F0070" w:rsidRPr="001F0070" w:rsidRDefault="00AF6419" w:rsidP="00293827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AF6419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0F82E8D" wp14:editId="19E206A9">
                      <wp:simplePos x="0" y="0"/>
                      <wp:positionH relativeFrom="column">
                        <wp:posOffset>229926</wp:posOffset>
                      </wp:positionH>
                      <wp:positionV relativeFrom="paragraph">
                        <wp:posOffset>73660</wp:posOffset>
                      </wp:positionV>
                      <wp:extent cx="129540" cy="129540"/>
                      <wp:effectExtent l="0" t="0" r="22860" b="22860"/>
                      <wp:wrapNone/>
                      <wp:docPr id="194" name="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0BEEF" id="Rectangle 194" o:spid="_x0000_s1026" style="position:absolute;margin-left:18.1pt;margin-top:5.8pt;width:10.2pt;height:10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" filled="f" strokecolor="windowText"/>
                  </w:pict>
                </mc:Fallback>
              </mc:AlternateContent>
            </w:r>
          </w:p>
        </w:tc>
        <w:tc>
          <w:tcPr>
            <w:tcW w:w="1266" w:type="dxa"/>
          </w:tcPr>
          <w:p w14:paraId="60AA8D93" w14:textId="1714F404" w:rsidR="001F0070" w:rsidRPr="001F0070" w:rsidRDefault="00612DA1" w:rsidP="00293827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612DA1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700BE4E" wp14:editId="06694B59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925195</wp:posOffset>
                      </wp:positionV>
                      <wp:extent cx="129540" cy="129540"/>
                      <wp:effectExtent l="0" t="0" r="22860" b="22860"/>
                      <wp:wrapNone/>
                      <wp:docPr id="216" name="Rectangle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25953" id="Rectangle 216" o:spid="_x0000_s1026" style="position:absolute;margin-left:21.65pt;margin-top:72.85pt;width:10.2pt;height:10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" filled="f" strokecolor="windowText"/>
                  </w:pict>
                </mc:Fallback>
              </mc:AlternateContent>
            </w:r>
            <w:r w:rsidRPr="00612DA1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B30A31F" wp14:editId="4F9446B4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628650</wp:posOffset>
                      </wp:positionV>
                      <wp:extent cx="129540" cy="129540"/>
                      <wp:effectExtent l="0" t="0" r="22860" b="22860"/>
                      <wp:wrapNone/>
                      <wp:docPr id="215" name="Rectangle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68766" id="Rectangle 215" o:spid="_x0000_s1026" style="position:absolute;margin-left:21.1pt;margin-top:49.5pt;width:10.2pt;height:10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" filled="f" strokecolor="windowText"/>
                  </w:pict>
                </mc:Fallback>
              </mc:AlternateContent>
            </w:r>
            <w:r w:rsidRPr="00612DA1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9190294" wp14:editId="07CC9C49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345440</wp:posOffset>
                      </wp:positionV>
                      <wp:extent cx="129540" cy="129540"/>
                      <wp:effectExtent l="0" t="0" r="22860" b="22860"/>
                      <wp:wrapNone/>
                      <wp:docPr id="214" name="Rectangl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8DB1C" id="Rectangle 214" o:spid="_x0000_s1026" style="position:absolute;margin-left:20.75pt;margin-top:27.2pt;width:10.2pt;height:10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" filled="f" strokecolor="windowText"/>
                  </w:pict>
                </mc:Fallback>
              </mc:AlternateContent>
            </w:r>
            <w:r w:rsidRPr="00612DA1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23620D0" wp14:editId="74129435">
                      <wp:simplePos x="0" y="0"/>
                      <wp:positionH relativeFrom="column">
                        <wp:posOffset>258298</wp:posOffset>
                      </wp:positionH>
                      <wp:positionV relativeFrom="paragraph">
                        <wp:posOffset>75362</wp:posOffset>
                      </wp:positionV>
                      <wp:extent cx="129540" cy="129540"/>
                      <wp:effectExtent l="0" t="0" r="22860" b="22860"/>
                      <wp:wrapNone/>
                      <wp:docPr id="213" name="Rectangle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97590" id="Rectangle 213" o:spid="_x0000_s1026" style="position:absolute;margin-left:20.35pt;margin-top:5.95pt;width:10.2pt;height:10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" filled="f" strokecolor="windowText"/>
                  </w:pict>
                </mc:Fallback>
              </mc:AlternateContent>
            </w:r>
          </w:p>
        </w:tc>
        <w:tc>
          <w:tcPr>
            <w:tcW w:w="1139" w:type="dxa"/>
          </w:tcPr>
          <w:p w14:paraId="0A061AC5" w14:textId="1F036FEC" w:rsidR="001F0070" w:rsidRPr="001F0070" w:rsidRDefault="00612DA1" w:rsidP="00293827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612DA1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CDEABCF" wp14:editId="63305DD5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74930</wp:posOffset>
                      </wp:positionV>
                      <wp:extent cx="129540" cy="129540"/>
                      <wp:effectExtent l="0" t="0" r="22860" b="22860"/>
                      <wp:wrapNone/>
                      <wp:docPr id="217" name="Rectangle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2F0DA" id="Rectangle 217" o:spid="_x0000_s1026" style="position:absolute;margin-left:19.9pt;margin-top:5.9pt;width:10.2pt;height:10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2obgIAAN4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" filled="f" strokecolor="windowText"/>
                  </w:pict>
                </mc:Fallback>
              </mc:AlternateContent>
            </w:r>
            <w:r w:rsidRPr="00612DA1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9E20B3E" wp14:editId="3FCE2A0F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345440</wp:posOffset>
                      </wp:positionV>
                      <wp:extent cx="129540" cy="129540"/>
                      <wp:effectExtent l="0" t="0" r="22860" b="22860"/>
                      <wp:wrapNone/>
                      <wp:docPr id="218" name="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154DF" id="Rectangle 218" o:spid="_x0000_s1026" style="position:absolute;margin-left:20.35pt;margin-top:27.2pt;width:10.2pt;height:10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" filled="f" strokecolor="windowText"/>
                  </w:pict>
                </mc:Fallback>
              </mc:AlternateContent>
            </w:r>
            <w:r w:rsidRPr="00612DA1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DA5AE34" wp14:editId="5CE7B316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628650</wp:posOffset>
                      </wp:positionV>
                      <wp:extent cx="129540" cy="129540"/>
                      <wp:effectExtent l="0" t="0" r="22860" b="22860"/>
                      <wp:wrapNone/>
                      <wp:docPr id="219" name="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165AC" id="Rectangle 219" o:spid="_x0000_s1026" style="position:absolute;margin-left:20.7pt;margin-top:49.5pt;width:10.2pt;height:10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" filled="f" strokecolor="windowText"/>
                  </w:pict>
                </mc:Fallback>
              </mc:AlternateContent>
            </w:r>
            <w:r w:rsidRPr="00612DA1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7FFDDFB" wp14:editId="35280F82">
                      <wp:simplePos x="0" y="0"/>
                      <wp:positionH relativeFrom="column">
                        <wp:posOffset>270203</wp:posOffset>
                      </wp:positionH>
                      <wp:positionV relativeFrom="paragraph">
                        <wp:posOffset>925627</wp:posOffset>
                      </wp:positionV>
                      <wp:extent cx="129540" cy="129540"/>
                      <wp:effectExtent l="0" t="0" r="22860" b="22860"/>
                      <wp:wrapNone/>
                      <wp:docPr id="220" name="Rectangle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E60EC" id="Rectangle 220" o:spid="_x0000_s1026" style="position:absolute;margin-left:21.3pt;margin-top:72.9pt;width:10.2pt;height:10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" filled="f" strokecolor="windowText"/>
                  </w:pict>
                </mc:Fallback>
              </mc:AlternateContent>
            </w:r>
          </w:p>
        </w:tc>
        <w:tc>
          <w:tcPr>
            <w:tcW w:w="1139" w:type="dxa"/>
          </w:tcPr>
          <w:p w14:paraId="273DAD4B" w14:textId="601A55F3" w:rsidR="001F0070" w:rsidRPr="001F0070" w:rsidRDefault="00612DA1" w:rsidP="00293827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612DA1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43DB076" wp14:editId="3C50081C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74930</wp:posOffset>
                      </wp:positionV>
                      <wp:extent cx="129540" cy="129540"/>
                      <wp:effectExtent l="0" t="0" r="22860" b="22860"/>
                      <wp:wrapNone/>
                      <wp:docPr id="221" name="Rectangl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4F99C" id="Rectangle 221" o:spid="_x0000_s1026" style="position:absolute;margin-left:18.75pt;margin-top:5.9pt;width:10.2pt;height:10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" filled="f" strokecolor="windowText"/>
                  </w:pict>
                </mc:Fallback>
              </mc:AlternateContent>
            </w:r>
            <w:r w:rsidRPr="00612DA1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B83F84C" wp14:editId="18D19BBB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345440</wp:posOffset>
                      </wp:positionV>
                      <wp:extent cx="129540" cy="129540"/>
                      <wp:effectExtent l="0" t="0" r="22860" b="22860"/>
                      <wp:wrapNone/>
                      <wp:docPr id="222" name="Rectangle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571B7" id="Rectangle 222" o:spid="_x0000_s1026" style="position:absolute;margin-left:19.2pt;margin-top:27.2pt;width:10.2pt;height:10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" filled="f" strokecolor="windowText"/>
                  </w:pict>
                </mc:Fallback>
              </mc:AlternateContent>
            </w:r>
            <w:r w:rsidRPr="00612DA1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EA9D7B0" wp14:editId="26655744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628650</wp:posOffset>
                      </wp:positionV>
                      <wp:extent cx="129540" cy="129540"/>
                      <wp:effectExtent l="0" t="0" r="22860" b="22860"/>
                      <wp:wrapNone/>
                      <wp:docPr id="223" name="Rectangle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87206" id="Rectangle 223" o:spid="_x0000_s1026" style="position:absolute;margin-left:19.55pt;margin-top:49.5pt;width:10.2pt;height:10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" filled="f" strokecolor="windowText"/>
                  </w:pict>
                </mc:Fallback>
              </mc:AlternateContent>
            </w:r>
            <w:r w:rsidRPr="00612DA1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B6DE288" wp14:editId="4E296DC7">
                      <wp:simplePos x="0" y="0"/>
                      <wp:positionH relativeFrom="column">
                        <wp:posOffset>255765</wp:posOffset>
                      </wp:positionH>
                      <wp:positionV relativeFrom="paragraph">
                        <wp:posOffset>925627</wp:posOffset>
                      </wp:positionV>
                      <wp:extent cx="129540" cy="129540"/>
                      <wp:effectExtent l="0" t="0" r="22860" b="22860"/>
                      <wp:wrapNone/>
                      <wp:docPr id="224" name="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AA28F" id="Rectangle 224" o:spid="_x0000_s1026" style="position:absolute;margin-left:20.15pt;margin-top:72.9pt;width:10.2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" filled="f" strokecolor="windowText"/>
                  </w:pict>
                </mc:Fallback>
              </mc:AlternateContent>
            </w:r>
          </w:p>
        </w:tc>
      </w:tr>
      <w:tr w:rsidR="001F0070" w:rsidRPr="001F0070" w14:paraId="581C3B04" w14:textId="77777777" w:rsidTr="00D87C1E">
        <w:trPr>
          <w:trHeight w:val="454"/>
        </w:trPr>
        <w:tc>
          <w:tcPr>
            <w:tcW w:w="5659" w:type="dxa"/>
            <w:vAlign w:val="center"/>
          </w:tcPr>
          <w:p w14:paraId="290490E6" w14:textId="63339542" w:rsidR="001F0070" w:rsidRPr="001F0070" w:rsidRDefault="00AF6419" w:rsidP="00612DA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Aménager davantage d’espaces de stationnement </w:t>
            </w:r>
          </w:p>
        </w:tc>
        <w:tc>
          <w:tcPr>
            <w:tcW w:w="1140" w:type="dxa"/>
          </w:tcPr>
          <w:p w14:paraId="2F379CE6" w14:textId="2B5FB7E1" w:rsidR="001F0070" w:rsidRPr="001F0070" w:rsidRDefault="00AF6419" w:rsidP="00293827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AF6419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F02F56C" wp14:editId="689F251E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85725</wp:posOffset>
                      </wp:positionV>
                      <wp:extent cx="129540" cy="129540"/>
                      <wp:effectExtent l="0" t="0" r="22860" b="22860"/>
                      <wp:wrapNone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6DF28" id="Rectangle 195" o:spid="_x0000_s1026" style="position:absolute;margin-left:18.55pt;margin-top:6.75pt;width:10.2pt;height:10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" filled="f" strokecolor="windowText"/>
                  </w:pict>
                </mc:Fallback>
              </mc:AlternateContent>
            </w:r>
          </w:p>
        </w:tc>
        <w:tc>
          <w:tcPr>
            <w:tcW w:w="1266" w:type="dxa"/>
          </w:tcPr>
          <w:p w14:paraId="038AF920" w14:textId="75EDACD0" w:rsidR="001F0070" w:rsidRPr="001F0070" w:rsidRDefault="001F0070" w:rsidP="00293827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39" w:type="dxa"/>
          </w:tcPr>
          <w:p w14:paraId="058404BD" w14:textId="5426F764" w:rsidR="001F0070" w:rsidRPr="001F0070" w:rsidRDefault="001F0070" w:rsidP="00293827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39" w:type="dxa"/>
          </w:tcPr>
          <w:p w14:paraId="34B67E68" w14:textId="09BDDF2A" w:rsidR="001F0070" w:rsidRPr="001F0070" w:rsidRDefault="001F0070" w:rsidP="00293827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1F0070" w:rsidRPr="001F0070" w14:paraId="2BB546EA" w14:textId="77777777" w:rsidTr="00D87C1E">
        <w:trPr>
          <w:trHeight w:val="454"/>
        </w:trPr>
        <w:tc>
          <w:tcPr>
            <w:tcW w:w="5659" w:type="dxa"/>
            <w:vAlign w:val="center"/>
          </w:tcPr>
          <w:p w14:paraId="77FFD1D7" w14:textId="013EA380" w:rsidR="001F0070" w:rsidRPr="001F0070" w:rsidRDefault="00AF6419" w:rsidP="0029382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Sécuriser les intersections et les ronds-points</w:t>
            </w:r>
          </w:p>
        </w:tc>
        <w:tc>
          <w:tcPr>
            <w:tcW w:w="1140" w:type="dxa"/>
          </w:tcPr>
          <w:p w14:paraId="2C220E4E" w14:textId="6304ECC6" w:rsidR="001F0070" w:rsidRPr="001F0070" w:rsidRDefault="00AF6419" w:rsidP="00293827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AF6419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D3E267F" wp14:editId="20E47905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74295</wp:posOffset>
                      </wp:positionV>
                      <wp:extent cx="129540" cy="129540"/>
                      <wp:effectExtent l="0" t="0" r="22860" b="22860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BB444" id="Rectangle 196" o:spid="_x0000_s1026" style="position:absolute;margin-left:18.9pt;margin-top:5.85pt;width:10.2pt;height:10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" filled="f" strokecolor="windowText"/>
                  </w:pict>
                </mc:Fallback>
              </mc:AlternateContent>
            </w:r>
          </w:p>
        </w:tc>
        <w:tc>
          <w:tcPr>
            <w:tcW w:w="1266" w:type="dxa"/>
          </w:tcPr>
          <w:p w14:paraId="318BA113" w14:textId="4F507EF2" w:rsidR="001F0070" w:rsidRPr="001F0070" w:rsidRDefault="001F0070" w:rsidP="00293827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39" w:type="dxa"/>
          </w:tcPr>
          <w:p w14:paraId="54AF2E77" w14:textId="3166C997" w:rsidR="001F0070" w:rsidRPr="001F0070" w:rsidRDefault="001F0070" w:rsidP="00293827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39" w:type="dxa"/>
          </w:tcPr>
          <w:p w14:paraId="5F967FE4" w14:textId="75D96E3B" w:rsidR="001F0070" w:rsidRPr="001F0070" w:rsidRDefault="001F0070" w:rsidP="00293827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1F0070" w:rsidRPr="001F0070" w14:paraId="6BA9423E" w14:textId="77777777" w:rsidTr="00D87C1E">
        <w:trPr>
          <w:trHeight w:val="454"/>
        </w:trPr>
        <w:tc>
          <w:tcPr>
            <w:tcW w:w="5659" w:type="dxa"/>
            <w:vAlign w:val="center"/>
          </w:tcPr>
          <w:p w14:paraId="646E46DD" w14:textId="38C3C6BA" w:rsidR="001F0070" w:rsidRPr="001F0070" w:rsidRDefault="00AF6419" w:rsidP="0029382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Réduire les vitesses de circulation automobile</w:t>
            </w:r>
          </w:p>
        </w:tc>
        <w:tc>
          <w:tcPr>
            <w:tcW w:w="1140" w:type="dxa"/>
          </w:tcPr>
          <w:p w14:paraId="75A16D8A" w14:textId="7062FA0C" w:rsidR="001F0070" w:rsidRPr="001F0070" w:rsidRDefault="00AF6419" w:rsidP="00293827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AF6419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8E63801" wp14:editId="37A7C13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76200</wp:posOffset>
                      </wp:positionV>
                      <wp:extent cx="129540" cy="129540"/>
                      <wp:effectExtent l="0" t="0" r="22860" b="22860"/>
                      <wp:wrapNone/>
                      <wp:docPr id="197" name="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AAB6B" id="Rectangle 197" o:spid="_x0000_s1026" style="position:absolute;margin-left:19.45pt;margin-top:6pt;width:10.2pt;height:10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" filled="f" strokecolor="windowText"/>
                  </w:pict>
                </mc:Fallback>
              </mc:AlternateContent>
            </w:r>
          </w:p>
        </w:tc>
        <w:tc>
          <w:tcPr>
            <w:tcW w:w="1266" w:type="dxa"/>
          </w:tcPr>
          <w:p w14:paraId="4CF43E7E" w14:textId="25EE7FAF" w:rsidR="001F0070" w:rsidRPr="001F0070" w:rsidRDefault="001F0070" w:rsidP="00293827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39" w:type="dxa"/>
          </w:tcPr>
          <w:p w14:paraId="510E4F40" w14:textId="0FA772DF" w:rsidR="001F0070" w:rsidRPr="001F0070" w:rsidRDefault="001F0070" w:rsidP="00293827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39" w:type="dxa"/>
          </w:tcPr>
          <w:p w14:paraId="2D031E2C" w14:textId="11AC0779" w:rsidR="001F0070" w:rsidRPr="001F0070" w:rsidRDefault="001F0070" w:rsidP="00293827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1F0070" w:rsidRPr="001F0070" w14:paraId="4B311B14" w14:textId="77777777" w:rsidTr="00D87C1E">
        <w:trPr>
          <w:trHeight w:val="454"/>
        </w:trPr>
        <w:tc>
          <w:tcPr>
            <w:tcW w:w="5659" w:type="dxa"/>
            <w:vAlign w:val="center"/>
          </w:tcPr>
          <w:p w14:paraId="79D7282D" w14:textId="2D051FBE" w:rsidR="001F0070" w:rsidRPr="001F0070" w:rsidRDefault="00AF6419" w:rsidP="0029382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Autre</w:t>
            </w:r>
            <w:r w:rsidR="004C0AF9">
              <w:rPr>
                <w:rFonts w:ascii="Candara" w:hAnsi="Candara"/>
                <w:sz w:val="22"/>
                <w:szCs w:val="22"/>
              </w:rPr>
              <w:t xml:space="preserve"> (préciser)</w:t>
            </w:r>
            <w:r>
              <w:rPr>
                <w:rFonts w:ascii="Candara" w:hAnsi="Candara"/>
                <w:sz w:val="22"/>
                <w:szCs w:val="22"/>
              </w:rPr>
              <w:t xml:space="preserve"> : </w:t>
            </w:r>
          </w:p>
        </w:tc>
        <w:tc>
          <w:tcPr>
            <w:tcW w:w="1140" w:type="dxa"/>
            <w:vAlign w:val="center"/>
          </w:tcPr>
          <w:p w14:paraId="4E2D5011" w14:textId="77777777" w:rsidR="001F0070" w:rsidRPr="001F0070" w:rsidRDefault="001F0070" w:rsidP="00293827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66" w:type="dxa"/>
          </w:tcPr>
          <w:p w14:paraId="3B65709F" w14:textId="77777777" w:rsidR="001F0070" w:rsidRPr="001F0070" w:rsidRDefault="001F0070" w:rsidP="00293827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39" w:type="dxa"/>
          </w:tcPr>
          <w:p w14:paraId="3D9E5270" w14:textId="77777777" w:rsidR="001F0070" w:rsidRPr="001F0070" w:rsidRDefault="001F0070" w:rsidP="00293827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39" w:type="dxa"/>
          </w:tcPr>
          <w:p w14:paraId="7DCD61E2" w14:textId="77777777" w:rsidR="001F0070" w:rsidRPr="001F0070" w:rsidRDefault="001F0070" w:rsidP="00293827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0E4AA9DE" w14:textId="13480F40" w:rsidR="007422F9" w:rsidRDefault="007422F9" w:rsidP="007422F9">
      <w:pPr>
        <w:jc w:val="both"/>
        <w:rPr>
          <w:rFonts w:ascii="Candara" w:hAnsi="Candara"/>
          <w:b/>
          <w:sz w:val="22"/>
          <w:szCs w:val="22"/>
        </w:rPr>
      </w:pPr>
    </w:p>
    <w:p w14:paraId="4E7DBAE1" w14:textId="77777777" w:rsidR="007422F9" w:rsidRDefault="007422F9" w:rsidP="007422F9">
      <w:pPr>
        <w:jc w:val="both"/>
        <w:rPr>
          <w:rFonts w:ascii="Candara" w:hAnsi="Candara"/>
          <w:b/>
          <w:sz w:val="22"/>
          <w:szCs w:val="22"/>
        </w:rPr>
      </w:pPr>
    </w:p>
    <w:p w14:paraId="12A1CB1F" w14:textId="58FAB14A" w:rsidR="007422F9" w:rsidRPr="001F0070" w:rsidRDefault="007422F9" w:rsidP="007422F9">
      <w:pPr>
        <w:jc w:val="both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Quelle </w:t>
      </w:r>
      <w:r w:rsidR="007A5F0A">
        <w:rPr>
          <w:rFonts w:ascii="Candara" w:hAnsi="Candara"/>
          <w:b/>
          <w:sz w:val="22"/>
          <w:szCs w:val="22"/>
        </w:rPr>
        <w:t>proposition vous semble</w:t>
      </w:r>
      <w:r w:rsidR="007F5D1C">
        <w:rPr>
          <w:rFonts w:ascii="Candara" w:hAnsi="Candara"/>
          <w:b/>
          <w:sz w:val="22"/>
          <w:szCs w:val="22"/>
        </w:rPr>
        <w:t xml:space="preserve"> adaptée </w:t>
      </w:r>
      <w:r w:rsidR="00740114">
        <w:rPr>
          <w:rFonts w:ascii="Candara" w:hAnsi="Candara"/>
          <w:b/>
          <w:sz w:val="22"/>
          <w:szCs w:val="22"/>
        </w:rPr>
        <w:t>au</w:t>
      </w:r>
      <w:r>
        <w:rPr>
          <w:rFonts w:ascii="Candara" w:hAnsi="Candara"/>
          <w:b/>
          <w:sz w:val="22"/>
          <w:szCs w:val="22"/>
        </w:rPr>
        <w:t xml:space="preserve"> partage de l’espace entre les cyclistes et les piétons ? </w:t>
      </w:r>
      <w:r w:rsidRPr="001F0070">
        <w:rPr>
          <w:rFonts w:ascii="Candara" w:hAnsi="Candara"/>
          <w:b/>
          <w:sz w:val="22"/>
          <w:szCs w:val="22"/>
        </w:rPr>
        <w:t xml:space="preserve"> </w:t>
      </w:r>
      <w:bookmarkStart w:id="0" w:name="_GoBack"/>
      <w:bookmarkEnd w:id="0"/>
    </w:p>
    <w:p w14:paraId="00F877D8" w14:textId="77777777" w:rsidR="007A514D" w:rsidRDefault="007A514D" w:rsidP="007A514D">
      <w:pPr>
        <w:ind w:right="1021"/>
        <w:rPr>
          <w:rFonts w:ascii="Candara" w:hAnsi="Candara"/>
          <w:sz w:val="24"/>
        </w:rPr>
      </w:pPr>
      <w:r w:rsidRPr="006233EB">
        <w:rPr>
          <w:rFonts w:ascii="Candara" w:hAnsi="Candara"/>
          <w:b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710407C" wp14:editId="25A829C7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129540" cy="129540"/>
                <wp:effectExtent l="0" t="0" r="22860" b="22860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E357B" id="Rectangle 248" o:spid="_x0000_s1026" style="position:absolute;margin-left:0;margin-top:14.7pt;width:10.2pt;height:10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" filled="f" strokecolor="windowText"/>
            </w:pict>
          </mc:Fallback>
        </mc:AlternateContent>
      </w:r>
    </w:p>
    <w:p w14:paraId="3EE31BB5" w14:textId="17EC9EBF" w:rsidR="007A514D" w:rsidRDefault="007A514D" w:rsidP="007A514D">
      <w:pPr>
        <w:ind w:right="1021"/>
        <w:rPr>
          <w:rFonts w:ascii="Candara" w:hAnsi="Candara"/>
          <w:sz w:val="24"/>
        </w:rPr>
      </w:pPr>
      <w:r>
        <w:rPr>
          <w:rFonts w:ascii="Candara" w:hAnsi="Candara"/>
          <w:sz w:val="22"/>
          <w:szCs w:val="22"/>
        </w:rPr>
        <w:t xml:space="preserve">       </w:t>
      </w:r>
      <w:r w:rsidRPr="007A514D">
        <w:rPr>
          <w:rFonts w:ascii="Candara" w:hAnsi="Candara"/>
          <w:sz w:val="22"/>
          <w:szCs w:val="22"/>
        </w:rPr>
        <w:t>Des espaces de circulation mixtes dédiés à la fois aux cyclistes et aux piétons</w:t>
      </w:r>
    </w:p>
    <w:p w14:paraId="3111CC7C" w14:textId="6247FE0A" w:rsidR="007A514D" w:rsidRPr="007A514D" w:rsidRDefault="007A514D" w:rsidP="007A514D">
      <w:pPr>
        <w:ind w:right="1021"/>
        <w:rPr>
          <w:rFonts w:ascii="Candara" w:hAnsi="Candara"/>
          <w:sz w:val="24"/>
        </w:rPr>
      </w:pPr>
      <w:r w:rsidRPr="007A514D">
        <w:rPr>
          <w:rFonts w:ascii="Candara" w:hAnsi="Candar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4FF5FBF" wp14:editId="14C2CD64">
                <wp:simplePos x="0" y="0"/>
                <wp:positionH relativeFrom="column">
                  <wp:posOffset>0</wp:posOffset>
                </wp:positionH>
                <wp:positionV relativeFrom="paragraph">
                  <wp:posOffset>21918</wp:posOffset>
                </wp:positionV>
                <wp:extent cx="129540" cy="129540"/>
                <wp:effectExtent l="0" t="0" r="22860" b="22860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D2F08" id="Rectangle 249" o:spid="_x0000_s1026" style="position:absolute;margin-left:0;margin-top:1.75pt;width:10.2pt;height:10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" filled="f" strokecolor="windowText"/>
            </w:pict>
          </mc:Fallback>
        </mc:AlternateContent>
      </w:r>
      <w:r>
        <w:rPr>
          <w:rFonts w:ascii="Candara" w:hAnsi="Candara"/>
          <w:sz w:val="24"/>
        </w:rPr>
        <w:t xml:space="preserve">      </w:t>
      </w:r>
      <w:r w:rsidRPr="007A514D">
        <w:rPr>
          <w:rFonts w:ascii="Candara" w:hAnsi="Candara"/>
          <w:sz w:val="22"/>
          <w:szCs w:val="22"/>
        </w:rPr>
        <w:t>Des espaces de circulation différenciés pour les cyclistes et pour les piétons</w:t>
      </w:r>
    </w:p>
    <w:p w14:paraId="22B5B562" w14:textId="77777777" w:rsidR="007A514D" w:rsidRDefault="007A514D" w:rsidP="00AF6419">
      <w:pPr>
        <w:ind w:right="1021"/>
        <w:rPr>
          <w:rFonts w:ascii="Candara" w:hAnsi="Candara"/>
          <w:b/>
          <w:sz w:val="22"/>
          <w:szCs w:val="22"/>
        </w:rPr>
      </w:pPr>
    </w:p>
    <w:p w14:paraId="6E6F1EBD" w14:textId="6B92BCAE" w:rsidR="007A514D" w:rsidRDefault="007A514D" w:rsidP="00AF6419">
      <w:pPr>
        <w:ind w:right="1021"/>
        <w:rPr>
          <w:rFonts w:ascii="Candara" w:hAnsi="Candara"/>
          <w:b/>
          <w:sz w:val="22"/>
          <w:szCs w:val="22"/>
        </w:rPr>
      </w:pPr>
    </w:p>
    <w:p w14:paraId="32EF4ECA" w14:textId="1B142228" w:rsidR="00AF6419" w:rsidRPr="00AF6419" w:rsidRDefault="00AF6419" w:rsidP="00AF6419">
      <w:pPr>
        <w:ind w:right="1021"/>
        <w:rPr>
          <w:rFonts w:ascii="Candara" w:hAnsi="Candara"/>
          <w:b/>
          <w:sz w:val="22"/>
          <w:szCs w:val="22"/>
        </w:rPr>
      </w:pPr>
      <w:r w:rsidRPr="00AF6419">
        <w:rPr>
          <w:rFonts w:ascii="Candara" w:hAnsi="Candara"/>
          <w:b/>
          <w:sz w:val="22"/>
          <w:szCs w:val="22"/>
        </w:rPr>
        <w:t>Autres remarques :</w:t>
      </w:r>
    </w:p>
    <w:sectPr w:rsidR="00AF6419" w:rsidRPr="00AF6419" w:rsidSect="00380A43">
      <w:type w:val="continuous"/>
      <w:pgSz w:w="11907" w:h="16840"/>
      <w:pgMar w:top="907" w:right="907" w:bottom="907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7565E" w14:textId="77777777" w:rsidR="00DA2945" w:rsidRDefault="00DA2945" w:rsidP="00DA2945">
      <w:r>
        <w:separator/>
      </w:r>
    </w:p>
  </w:endnote>
  <w:endnote w:type="continuationSeparator" w:id="0">
    <w:p w14:paraId="53660E6E" w14:textId="77777777" w:rsidR="00DA2945" w:rsidRDefault="00DA2945" w:rsidP="00DA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6AA46" w14:textId="77777777" w:rsidR="00F303E7" w:rsidRDefault="00F303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01EA1" w14:textId="77777777" w:rsidR="00DA2945" w:rsidRDefault="00DA2945" w:rsidP="00DA2945">
      <w:r>
        <w:separator/>
      </w:r>
    </w:p>
  </w:footnote>
  <w:footnote w:type="continuationSeparator" w:id="0">
    <w:p w14:paraId="7CC21D74" w14:textId="77777777" w:rsidR="00DA2945" w:rsidRDefault="00DA2945" w:rsidP="00DA2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9AF"/>
    <w:multiLevelType w:val="hybridMultilevel"/>
    <w:tmpl w:val="36301C5A"/>
    <w:lvl w:ilvl="0" w:tplc="0544743A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D7069"/>
    <w:multiLevelType w:val="hybridMultilevel"/>
    <w:tmpl w:val="693EEDBA"/>
    <w:lvl w:ilvl="0" w:tplc="040C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BC859C5"/>
    <w:multiLevelType w:val="hybridMultilevel"/>
    <w:tmpl w:val="42923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762EF"/>
    <w:multiLevelType w:val="hybridMultilevel"/>
    <w:tmpl w:val="5B344E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807CA"/>
    <w:multiLevelType w:val="hybridMultilevel"/>
    <w:tmpl w:val="95FA2D76"/>
    <w:lvl w:ilvl="0" w:tplc="040C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7A750E5"/>
    <w:multiLevelType w:val="hybridMultilevel"/>
    <w:tmpl w:val="5C2A0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50CC8"/>
    <w:multiLevelType w:val="hybridMultilevel"/>
    <w:tmpl w:val="1158AF10"/>
    <w:lvl w:ilvl="0" w:tplc="6C7C5CFE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1EC7"/>
    <w:multiLevelType w:val="hybridMultilevel"/>
    <w:tmpl w:val="1DDCD85E"/>
    <w:lvl w:ilvl="0" w:tplc="4D6813E8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D15A0"/>
    <w:multiLevelType w:val="hybridMultilevel"/>
    <w:tmpl w:val="8A7AE4D4"/>
    <w:lvl w:ilvl="0" w:tplc="040C000B">
      <w:start w:val="1"/>
      <w:numFmt w:val="bullet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5BBC7272"/>
    <w:multiLevelType w:val="hybridMultilevel"/>
    <w:tmpl w:val="7EC85B4A"/>
    <w:lvl w:ilvl="0" w:tplc="6FE87F64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47675"/>
    <w:multiLevelType w:val="hybridMultilevel"/>
    <w:tmpl w:val="650CE7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65505"/>
    <w:multiLevelType w:val="hybridMultilevel"/>
    <w:tmpl w:val="E9A40060"/>
    <w:lvl w:ilvl="0" w:tplc="2B560518">
      <w:start w:val="116"/>
      <w:numFmt w:val="bullet"/>
      <w:lvlText w:val="-"/>
      <w:lvlJc w:val="left"/>
      <w:pPr>
        <w:ind w:left="927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1C"/>
    <w:rsid w:val="00020AFD"/>
    <w:rsid w:val="00051793"/>
    <w:rsid w:val="00072883"/>
    <w:rsid w:val="000B3463"/>
    <w:rsid w:val="000B4B02"/>
    <w:rsid w:val="000B75B2"/>
    <w:rsid w:val="000D2746"/>
    <w:rsid w:val="000D7404"/>
    <w:rsid w:val="000F3189"/>
    <w:rsid w:val="001025D9"/>
    <w:rsid w:val="00132B64"/>
    <w:rsid w:val="0016311C"/>
    <w:rsid w:val="001641A1"/>
    <w:rsid w:val="001B6C8D"/>
    <w:rsid w:val="001D0B1C"/>
    <w:rsid w:val="001E34CC"/>
    <w:rsid w:val="001F0070"/>
    <w:rsid w:val="00200FCA"/>
    <w:rsid w:val="00204FC7"/>
    <w:rsid w:val="00215DBD"/>
    <w:rsid w:val="00344932"/>
    <w:rsid w:val="0035025A"/>
    <w:rsid w:val="0035455C"/>
    <w:rsid w:val="003739C7"/>
    <w:rsid w:val="00380A43"/>
    <w:rsid w:val="00383AE2"/>
    <w:rsid w:val="003A11BE"/>
    <w:rsid w:val="0040146B"/>
    <w:rsid w:val="00405BF5"/>
    <w:rsid w:val="0042008F"/>
    <w:rsid w:val="004247D2"/>
    <w:rsid w:val="00427D0F"/>
    <w:rsid w:val="00433540"/>
    <w:rsid w:val="00462BFB"/>
    <w:rsid w:val="004A6139"/>
    <w:rsid w:val="004B45D7"/>
    <w:rsid w:val="004C0AF9"/>
    <w:rsid w:val="00516522"/>
    <w:rsid w:val="005272A1"/>
    <w:rsid w:val="005416A3"/>
    <w:rsid w:val="005605C4"/>
    <w:rsid w:val="005A06D1"/>
    <w:rsid w:val="005C4C70"/>
    <w:rsid w:val="005D577B"/>
    <w:rsid w:val="005E34AB"/>
    <w:rsid w:val="005F37B4"/>
    <w:rsid w:val="005F7A95"/>
    <w:rsid w:val="00600835"/>
    <w:rsid w:val="00612DA1"/>
    <w:rsid w:val="006233EB"/>
    <w:rsid w:val="00633744"/>
    <w:rsid w:val="0066524F"/>
    <w:rsid w:val="00686576"/>
    <w:rsid w:val="006C3AD2"/>
    <w:rsid w:val="006F4014"/>
    <w:rsid w:val="006F79CA"/>
    <w:rsid w:val="00711A9F"/>
    <w:rsid w:val="0072091D"/>
    <w:rsid w:val="00740114"/>
    <w:rsid w:val="007422F9"/>
    <w:rsid w:val="00791171"/>
    <w:rsid w:val="007A514D"/>
    <w:rsid w:val="007A5F0A"/>
    <w:rsid w:val="007B0068"/>
    <w:rsid w:val="007F5D1C"/>
    <w:rsid w:val="00821A94"/>
    <w:rsid w:val="008238C1"/>
    <w:rsid w:val="0082741E"/>
    <w:rsid w:val="00854410"/>
    <w:rsid w:val="008B7DE7"/>
    <w:rsid w:val="008D0744"/>
    <w:rsid w:val="008E4E86"/>
    <w:rsid w:val="008E6A94"/>
    <w:rsid w:val="008F1CC8"/>
    <w:rsid w:val="00913DAD"/>
    <w:rsid w:val="00950585"/>
    <w:rsid w:val="009864CD"/>
    <w:rsid w:val="009E5138"/>
    <w:rsid w:val="009E6015"/>
    <w:rsid w:val="009F689C"/>
    <w:rsid w:val="00A05292"/>
    <w:rsid w:val="00A24711"/>
    <w:rsid w:val="00A96F4E"/>
    <w:rsid w:val="00AD3E9E"/>
    <w:rsid w:val="00AD783F"/>
    <w:rsid w:val="00AF6419"/>
    <w:rsid w:val="00B008B8"/>
    <w:rsid w:val="00B0452F"/>
    <w:rsid w:val="00B205C0"/>
    <w:rsid w:val="00B46E59"/>
    <w:rsid w:val="00B71E5C"/>
    <w:rsid w:val="00B90879"/>
    <w:rsid w:val="00BA06BE"/>
    <w:rsid w:val="00BC7074"/>
    <w:rsid w:val="00BD5B38"/>
    <w:rsid w:val="00C147CD"/>
    <w:rsid w:val="00C37AA7"/>
    <w:rsid w:val="00C63435"/>
    <w:rsid w:val="00D36866"/>
    <w:rsid w:val="00D75D85"/>
    <w:rsid w:val="00D87C1E"/>
    <w:rsid w:val="00DA2945"/>
    <w:rsid w:val="00DC3BB4"/>
    <w:rsid w:val="00DE58BA"/>
    <w:rsid w:val="00E63E38"/>
    <w:rsid w:val="00EB74F7"/>
    <w:rsid w:val="00F303E7"/>
    <w:rsid w:val="00F74888"/>
    <w:rsid w:val="00F927BB"/>
    <w:rsid w:val="00F964BD"/>
    <w:rsid w:val="00FD3D20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6d6d6"/>
    </o:shapedefaults>
    <o:shapelayout v:ext="edit">
      <o:idmap v:ext="edit" data="1"/>
    </o:shapelayout>
  </w:shapeDefaults>
  <w:decimalSymbol w:val=","/>
  <w:listSeparator w:val=";"/>
  <w14:docId w14:val="69BBC4F9"/>
  <w15:docId w15:val="{18D7FF26-5555-4A5C-9DAC-CE17920C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83F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F007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D783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D783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39"/>
    <w:rsid w:val="00344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05B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5BF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8238C1"/>
    <w:rPr>
      <w:sz w:val="16"/>
      <w:szCs w:val="16"/>
    </w:rPr>
  </w:style>
  <w:style w:type="paragraph" w:styleId="Commentaire">
    <w:name w:val="annotation text"/>
    <w:basedOn w:val="Normal"/>
    <w:link w:val="CommentaireCar"/>
    <w:rsid w:val="008238C1"/>
  </w:style>
  <w:style w:type="character" w:customStyle="1" w:styleId="CommentaireCar">
    <w:name w:val="Commentaire Car"/>
    <w:basedOn w:val="Policepardfaut"/>
    <w:link w:val="Commentaire"/>
    <w:rsid w:val="008238C1"/>
  </w:style>
  <w:style w:type="paragraph" w:styleId="Objetducommentaire">
    <w:name w:val="annotation subject"/>
    <w:basedOn w:val="Commentaire"/>
    <w:next w:val="Commentaire"/>
    <w:link w:val="ObjetducommentaireCar"/>
    <w:rsid w:val="008238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238C1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1F007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1F00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frenceintense">
    <w:name w:val="Intense Reference"/>
    <w:basedOn w:val="Policepardfaut"/>
    <w:uiPriority w:val="32"/>
    <w:qFormat/>
    <w:rsid w:val="001F0070"/>
    <w:rPr>
      <w:b/>
      <w:bCs/>
      <w:smallCaps/>
      <w:color w:val="2E74B5" w:themeColor="accent1" w:themeShade="BF"/>
      <w:spacing w:val="5"/>
    </w:rPr>
  </w:style>
  <w:style w:type="paragraph" w:styleId="Sous-titre">
    <w:name w:val="Subtitle"/>
    <w:basedOn w:val="Normal"/>
    <w:next w:val="Normal"/>
    <w:link w:val="Sous-titreCar"/>
    <w:qFormat/>
    <w:rsid w:val="001F007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1F007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Rfrenceple">
    <w:name w:val="Subtle Reference"/>
    <w:basedOn w:val="Policepardfaut"/>
    <w:uiPriority w:val="31"/>
    <w:qFormat/>
    <w:rsid w:val="001F0070"/>
    <w:rPr>
      <w:smallCaps/>
      <w:color w:val="5A5A5A" w:themeColor="text1" w:themeTint="A5"/>
    </w:rPr>
  </w:style>
  <w:style w:type="character" w:customStyle="1" w:styleId="PieddepageCar">
    <w:name w:val="Pied de page Car"/>
    <w:basedOn w:val="Policepardfaut"/>
    <w:link w:val="Pieddepage"/>
    <w:uiPriority w:val="99"/>
    <w:rsid w:val="00F3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mange.benjamin\Documents\Mod&#232;les%20Office%20personnalis&#233;s\Ville%20No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59BA8-81FC-4DA8-8437-06D9B6FD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Ville Note</Template>
  <TotalTime>169</TotalTime>
  <Pages>2</Pages>
  <Words>366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Bar-le-Duc, le 15 septembre 1997</vt:lpstr>
    </vt:vector>
  </TitlesOfParts>
  <Company> 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Bar-le-Duc, le 15 septembre 1997</dc:title>
  <dc:subject/>
  <dc:creator>DOMMANGE Benjamin</dc:creator>
  <cp:keywords/>
  <cp:lastModifiedBy>Agenda21</cp:lastModifiedBy>
  <cp:revision>21</cp:revision>
  <cp:lastPrinted>2018-04-27T08:26:00Z</cp:lastPrinted>
  <dcterms:created xsi:type="dcterms:W3CDTF">2018-04-27T07:54:00Z</dcterms:created>
  <dcterms:modified xsi:type="dcterms:W3CDTF">2018-05-14T09:52:00Z</dcterms:modified>
</cp:coreProperties>
</file>